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31" w:rsidRDefault="00A06731" w:rsidP="003022B8">
      <w:pPr>
        <w:pStyle w:val="PolicyHeading"/>
        <w:rPr>
          <w:rFonts w:cs="Arial"/>
        </w:rPr>
      </w:pPr>
      <w:bookmarkStart w:id="0" w:name="_GoBack"/>
      <w:bookmarkEnd w:id="0"/>
    </w:p>
    <w:p w:rsidR="00C72B4F" w:rsidRPr="00622B5A" w:rsidRDefault="00C72B4F" w:rsidP="00C72B4F">
      <w:pPr>
        <w:pStyle w:val="PolicyHeading"/>
        <w:rPr>
          <w:rFonts w:cs="Arial"/>
        </w:rPr>
      </w:pPr>
      <w:r>
        <w:rPr>
          <w:rFonts w:cs="Arial"/>
        </w:rPr>
        <w:t>Complaints Management Policy</w:t>
      </w:r>
      <w:r w:rsidRPr="00622B5A">
        <w:rPr>
          <w:rFonts w:cs="Arial"/>
        </w:rPr>
        <w:t xml:space="preserve"> </w:t>
      </w:r>
      <w:r>
        <w:rPr>
          <w:rFonts w:cs="Arial"/>
        </w:rPr>
        <w:t xml:space="preserve">(CMP) </w:t>
      </w:r>
      <w:r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t xml:space="preserve">[insert council’s </w:t>
      </w:r>
      <w:proofErr w:type="gramStart"/>
      <w:r>
        <w:rPr>
          <w:rFonts w:cs="Arial"/>
        </w:rPr>
        <w:t>name ]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>Aboriginal Shire Councils</w:t>
      </w:r>
    </w:p>
    <w:p w:rsidR="00622B5A" w:rsidRPr="00622B5A" w:rsidRDefault="00622B5A" w:rsidP="00622B5A">
      <w:pPr>
        <w:rPr>
          <w:rFonts w:cs="Arial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Authority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This is [insert council’s name] CMP policy and procedures for resolving administrative action complaints as required by the s.268 of the </w:t>
      </w:r>
      <w:r w:rsidRPr="00622B5A">
        <w:rPr>
          <w:rFonts w:cs="Arial"/>
          <w:i/>
          <w:iCs/>
          <w:color w:val="000000"/>
        </w:rPr>
        <w:t xml:space="preserve">Local Government Act 2009 </w:t>
      </w:r>
      <w:r w:rsidRPr="00622B5A">
        <w:rPr>
          <w:rFonts w:cs="Arial"/>
          <w:color w:val="000000"/>
        </w:rPr>
        <w:t>and s.306 of the Local Government Regulation 2012</w:t>
      </w:r>
      <w:r w:rsidR="00925AC5">
        <w:rPr>
          <w:rFonts w:cs="Arial"/>
          <w:color w:val="000000"/>
        </w:rPr>
        <w:t>.</w:t>
      </w:r>
      <w:r w:rsidRPr="00622B5A">
        <w:rPr>
          <w:rFonts w:cs="Arial"/>
          <w:color w:val="000000"/>
        </w:rPr>
        <w:t xml:space="preserve"> 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Commencement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CMP policy and procedures were adopted by council on [insert date]</w:t>
      </w:r>
      <w:r>
        <w:rPr>
          <w:rFonts w:cs="Arial"/>
          <w:color w:val="000000"/>
        </w:rPr>
        <w:t xml:space="preserve"> </w:t>
      </w:r>
      <w:r w:rsidRPr="00622B5A">
        <w:rPr>
          <w:rFonts w:cs="Arial"/>
          <w:color w:val="000000"/>
        </w:rPr>
        <w:t>and apply from [insert date]</w:t>
      </w:r>
      <w:r>
        <w:rPr>
          <w:rFonts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Commitments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Council acknowledges th</w:t>
      </w:r>
      <w:r w:rsidR="00FF3ABB">
        <w:rPr>
          <w:rFonts w:cs="Arial"/>
          <w:color w:val="000000"/>
        </w:rPr>
        <w:t xml:space="preserve">at </w:t>
      </w:r>
      <w:r w:rsidRPr="00622B5A">
        <w:rPr>
          <w:rFonts w:cs="Arial"/>
          <w:color w:val="000000"/>
        </w:rPr>
        <w:t xml:space="preserve">people </w:t>
      </w:r>
      <w:r w:rsidR="00FF3ABB">
        <w:rPr>
          <w:rFonts w:cs="Arial"/>
          <w:color w:val="000000"/>
        </w:rPr>
        <w:t xml:space="preserve">have a right </w:t>
      </w:r>
      <w:r w:rsidRPr="00622B5A">
        <w:rPr>
          <w:rFonts w:cs="Arial"/>
          <w:color w:val="000000"/>
        </w:rPr>
        <w:t xml:space="preserve">to make complaints about its actions. The CMP </w:t>
      </w:r>
      <w:r w:rsidR="00FF3ABB">
        <w:rPr>
          <w:rFonts w:cs="Arial"/>
          <w:color w:val="000000"/>
        </w:rPr>
        <w:t>makes sure</w:t>
      </w:r>
      <w:r w:rsidRPr="00622B5A">
        <w:rPr>
          <w:rFonts w:cs="Arial"/>
          <w:color w:val="000000"/>
        </w:rPr>
        <w:t xml:space="preserve"> complaints are managed fairly, </w:t>
      </w:r>
      <w:r w:rsidR="00FF3ABB">
        <w:rPr>
          <w:rFonts w:cs="Arial"/>
          <w:color w:val="000000"/>
        </w:rPr>
        <w:t>quickly</w:t>
      </w:r>
      <w:r w:rsidR="00FF3ABB" w:rsidRPr="00622B5A">
        <w:rPr>
          <w:rFonts w:cs="Arial"/>
          <w:color w:val="000000"/>
        </w:rPr>
        <w:t xml:space="preserve"> </w:t>
      </w:r>
      <w:r w:rsidRPr="00622B5A">
        <w:rPr>
          <w:rFonts w:cs="Arial"/>
          <w:color w:val="000000"/>
        </w:rPr>
        <w:t>and professionally.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Council </w:t>
      </w:r>
      <w:r w:rsidR="00C304BB">
        <w:rPr>
          <w:rFonts w:cs="Arial"/>
          <w:color w:val="000000"/>
        </w:rPr>
        <w:t>will make sure</w:t>
      </w:r>
      <w:r w:rsidRPr="00622B5A">
        <w:rPr>
          <w:rFonts w:cs="Arial"/>
          <w:color w:val="000000"/>
        </w:rPr>
        <w:t>: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FF3A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r w:rsidR="00622B5A" w:rsidRPr="00622B5A">
        <w:rPr>
          <w:rFonts w:ascii="Arial" w:hAnsi="Arial" w:cs="Arial"/>
          <w:color w:val="000000"/>
        </w:rPr>
        <w:t>nyone</w:t>
      </w:r>
      <w:proofErr w:type="gramEnd"/>
      <w:r w:rsidR="00622B5A" w:rsidRPr="00622B5A">
        <w:rPr>
          <w:rFonts w:ascii="Arial" w:hAnsi="Arial" w:cs="Arial"/>
          <w:color w:val="000000"/>
        </w:rPr>
        <w:t xml:space="preserve"> who is </w:t>
      </w:r>
      <w:r w:rsidR="00C304BB">
        <w:rPr>
          <w:rFonts w:ascii="Arial" w:hAnsi="Arial" w:cs="Arial"/>
          <w:color w:val="000000"/>
        </w:rPr>
        <w:t xml:space="preserve">not happy </w:t>
      </w:r>
      <w:r w:rsidR="00622B5A" w:rsidRPr="00622B5A">
        <w:rPr>
          <w:rFonts w:ascii="Arial" w:hAnsi="Arial" w:cs="Arial"/>
          <w:color w:val="000000"/>
        </w:rPr>
        <w:t xml:space="preserve">about council can easily </w:t>
      </w:r>
      <w:r w:rsidR="00C304BB">
        <w:rPr>
          <w:rFonts w:ascii="Arial" w:hAnsi="Arial" w:cs="Arial"/>
          <w:color w:val="000000"/>
        </w:rPr>
        <w:t xml:space="preserve">make </w:t>
      </w:r>
      <w:r w:rsidR="00622B5A" w:rsidRPr="00622B5A">
        <w:rPr>
          <w:rFonts w:ascii="Arial" w:hAnsi="Arial" w:cs="Arial"/>
          <w:color w:val="000000"/>
        </w:rPr>
        <w:t>a complaint.</w:t>
      </w:r>
    </w:p>
    <w:p w:rsidR="00622B5A" w:rsidRPr="00622B5A" w:rsidRDefault="00C304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people</w:t>
      </w:r>
      <w:proofErr w:type="gramEnd"/>
      <w:r>
        <w:rPr>
          <w:rFonts w:ascii="Arial" w:hAnsi="Arial" w:cs="Arial"/>
          <w:color w:val="000000"/>
        </w:rPr>
        <w:t xml:space="preserve"> are given help to </w:t>
      </w:r>
      <w:r w:rsidR="00622B5A" w:rsidRPr="00622B5A">
        <w:rPr>
          <w:rFonts w:ascii="Arial" w:hAnsi="Arial" w:cs="Arial"/>
          <w:color w:val="000000"/>
        </w:rPr>
        <w:t>make their complaint.</w:t>
      </w:r>
    </w:p>
    <w:p w:rsidR="00622B5A" w:rsidRPr="00622B5A" w:rsidRDefault="00C304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people</w:t>
      </w:r>
      <w:proofErr w:type="gramEnd"/>
      <w:r>
        <w:rPr>
          <w:rFonts w:ascii="Arial" w:hAnsi="Arial" w:cs="Arial"/>
          <w:color w:val="000000"/>
        </w:rPr>
        <w:t xml:space="preserve"> are </w:t>
      </w:r>
      <w:r w:rsidR="008B3A1E">
        <w:rPr>
          <w:rFonts w:ascii="Arial" w:hAnsi="Arial" w:cs="Arial"/>
          <w:color w:val="000000"/>
        </w:rPr>
        <w:t>not disadvantaged</w:t>
      </w:r>
      <w:r w:rsidR="003022B8">
        <w:rPr>
          <w:rFonts w:ascii="Arial" w:hAnsi="Arial" w:cs="Arial"/>
          <w:color w:val="000000"/>
        </w:rPr>
        <w:t xml:space="preserve"> or treated unfairly </w:t>
      </w:r>
      <w:r>
        <w:rPr>
          <w:rFonts w:ascii="Arial" w:hAnsi="Arial" w:cs="Arial"/>
          <w:color w:val="000000"/>
        </w:rPr>
        <w:t xml:space="preserve">after they make a </w:t>
      </w:r>
      <w:r w:rsidR="00622B5A" w:rsidRPr="00622B5A">
        <w:rPr>
          <w:rFonts w:ascii="Arial" w:hAnsi="Arial" w:cs="Arial"/>
          <w:color w:val="000000"/>
        </w:rPr>
        <w:t>complaint.</w:t>
      </w:r>
    </w:p>
    <w:p w:rsidR="00622B5A" w:rsidRPr="003022B8" w:rsidRDefault="00C304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265899">
        <w:rPr>
          <w:rFonts w:ascii="Arial" w:hAnsi="Arial" w:cs="Arial"/>
          <w:color w:val="000000"/>
        </w:rPr>
        <w:t>it</w:t>
      </w:r>
      <w:proofErr w:type="gramEnd"/>
      <w:r w:rsidRPr="00265899">
        <w:rPr>
          <w:rFonts w:ascii="Arial" w:hAnsi="Arial" w:cs="Arial"/>
          <w:color w:val="000000"/>
        </w:rPr>
        <w:t xml:space="preserve"> </w:t>
      </w:r>
      <w:r w:rsidR="003022B8">
        <w:rPr>
          <w:rFonts w:ascii="Arial" w:hAnsi="Arial" w:cs="Arial"/>
          <w:color w:val="000000"/>
        </w:rPr>
        <w:t>deals with</w:t>
      </w:r>
      <w:r w:rsidR="00622B5A" w:rsidRPr="00265899">
        <w:rPr>
          <w:rFonts w:ascii="Arial" w:hAnsi="Arial" w:cs="Arial"/>
          <w:color w:val="000000"/>
        </w:rPr>
        <w:t xml:space="preserve"> </w:t>
      </w:r>
      <w:r w:rsidRPr="00265899">
        <w:rPr>
          <w:rFonts w:ascii="Arial" w:hAnsi="Arial" w:cs="Arial"/>
          <w:color w:val="000000"/>
        </w:rPr>
        <w:t xml:space="preserve">complaints </w:t>
      </w:r>
      <w:r w:rsidR="00622B5A" w:rsidRPr="00265899">
        <w:rPr>
          <w:rFonts w:ascii="Arial" w:hAnsi="Arial" w:cs="Arial"/>
          <w:color w:val="000000"/>
        </w:rPr>
        <w:t>quickly</w:t>
      </w:r>
      <w:r w:rsidR="008B3A1E" w:rsidRPr="00265899">
        <w:rPr>
          <w:rFonts w:ascii="Arial" w:hAnsi="Arial" w:cs="Arial"/>
          <w:color w:val="000000"/>
        </w:rPr>
        <w:t xml:space="preserve"> and </w:t>
      </w:r>
      <w:r w:rsidR="00622B5A" w:rsidRPr="003022B8">
        <w:rPr>
          <w:rFonts w:ascii="Arial" w:hAnsi="Arial" w:cs="Arial"/>
          <w:color w:val="000000"/>
        </w:rPr>
        <w:t>fair</w:t>
      </w:r>
      <w:r w:rsidR="003022B8">
        <w:rPr>
          <w:rFonts w:ascii="Arial" w:hAnsi="Arial" w:cs="Arial"/>
          <w:color w:val="000000"/>
        </w:rPr>
        <w:t>ly</w:t>
      </w:r>
      <w:r w:rsidR="00622B5A" w:rsidRPr="003022B8">
        <w:rPr>
          <w:rFonts w:ascii="Arial" w:hAnsi="Arial" w:cs="Arial"/>
          <w:color w:val="000000"/>
        </w:rPr>
        <w:t>.</w:t>
      </w:r>
    </w:p>
    <w:p w:rsidR="00622B5A" w:rsidRPr="00265899" w:rsidRDefault="00C304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265899">
        <w:rPr>
          <w:rFonts w:ascii="Arial" w:hAnsi="Arial" w:cs="Arial"/>
          <w:color w:val="000000"/>
        </w:rPr>
        <w:t>people</w:t>
      </w:r>
      <w:proofErr w:type="gramEnd"/>
      <w:r w:rsidRPr="00265899">
        <w:rPr>
          <w:rFonts w:ascii="Arial" w:hAnsi="Arial" w:cs="Arial"/>
          <w:color w:val="000000"/>
        </w:rPr>
        <w:t xml:space="preserve"> are told what council has decided about their complaint and the reasons for the </w:t>
      </w:r>
      <w:r w:rsidR="00622B5A" w:rsidRPr="00265899">
        <w:rPr>
          <w:rFonts w:ascii="Arial" w:hAnsi="Arial" w:cs="Arial"/>
          <w:color w:val="000000"/>
        </w:rPr>
        <w:t>decision.</w:t>
      </w:r>
    </w:p>
    <w:p w:rsidR="00265899" w:rsidRDefault="00FF3A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65899">
        <w:rPr>
          <w:rFonts w:ascii="Arial" w:hAnsi="Arial" w:cs="Arial"/>
          <w:color w:val="000000"/>
        </w:rPr>
        <w:t>i</w:t>
      </w:r>
      <w:r w:rsidR="00622B5A" w:rsidRPr="00265899">
        <w:rPr>
          <w:rFonts w:ascii="Arial" w:hAnsi="Arial" w:cs="Arial"/>
          <w:color w:val="000000"/>
        </w:rPr>
        <w:t xml:space="preserve">f </w:t>
      </w:r>
      <w:r w:rsidR="00C304BB" w:rsidRPr="00265899">
        <w:rPr>
          <w:rFonts w:ascii="Arial" w:hAnsi="Arial" w:cs="Arial"/>
          <w:color w:val="000000"/>
        </w:rPr>
        <w:t>people are still not happy, they are told how to appeal council’s decision</w:t>
      </w:r>
    </w:p>
    <w:p w:rsidR="00622B5A" w:rsidRPr="00265899" w:rsidRDefault="00FF3ABB" w:rsidP="00A067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265899">
        <w:rPr>
          <w:rFonts w:ascii="Arial" w:hAnsi="Arial" w:cs="Arial"/>
          <w:color w:val="000000"/>
        </w:rPr>
        <w:t>c</w:t>
      </w:r>
      <w:r w:rsidR="00622B5A" w:rsidRPr="00265899">
        <w:rPr>
          <w:rFonts w:ascii="Arial" w:hAnsi="Arial" w:cs="Arial"/>
          <w:color w:val="000000"/>
        </w:rPr>
        <w:t>omplaints</w:t>
      </w:r>
      <w:proofErr w:type="gramEnd"/>
      <w:r w:rsidR="00622B5A" w:rsidRPr="00265899">
        <w:rPr>
          <w:rFonts w:ascii="Arial" w:hAnsi="Arial" w:cs="Arial"/>
          <w:color w:val="000000"/>
        </w:rPr>
        <w:t xml:space="preserve"> </w:t>
      </w:r>
      <w:r w:rsidR="00C304BB" w:rsidRPr="00265899">
        <w:rPr>
          <w:rFonts w:ascii="Arial" w:hAnsi="Arial" w:cs="Arial"/>
          <w:color w:val="000000"/>
        </w:rPr>
        <w:t>are</w:t>
      </w:r>
      <w:r w:rsidR="00622B5A" w:rsidRPr="00265899">
        <w:rPr>
          <w:rFonts w:ascii="Arial" w:hAnsi="Arial" w:cs="Arial"/>
          <w:color w:val="000000"/>
        </w:rPr>
        <w:t xml:space="preserve"> recorded</w:t>
      </w:r>
      <w:r w:rsidR="0019318D" w:rsidRPr="00265899">
        <w:rPr>
          <w:rFonts w:ascii="Arial" w:hAnsi="Arial" w:cs="Arial"/>
          <w:color w:val="000000"/>
        </w:rPr>
        <w:t xml:space="preserve"> </w:t>
      </w:r>
      <w:r w:rsidR="00622B5A" w:rsidRPr="00265899">
        <w:rPr>
          <w:rFonts w:ascii="Arial" w:hAnsi="Arial" w:cs="Arial"/>
          <w:color w:val="000000"/>
        </w:rPr>
        <w:t xml:space="preserve">and reported on to </w:t>
      </w:r>
      <w:r w:rsidR="00C304BB" w:rsidRPr="00265899">
        <w:rPr>
          <w:rFonts w:ascii="Arial" w:hAnsi="Arial" w:cs="Arial"/>
          <w:color w:val="000000"/>
        </w:rPr>
        <w:t>help council provide better</w:t>
      </w:r>
      <w:r w:rsidR="00925AC5" w:rsidRPr="00265899">
        <w:rPr>
          <w:rFonts w:ascii="Arial" w:hAnsi="Arial" w:cs="Arial"/>
          <w:color w:val="000000"/>
        </w:rPr>
        <w:t xml:space="preserve"> s</w:t>
      </w:r>
      <w:r w:rsidR="00C304BB" w:rsidRPr="00265899">
        <w:rPr>
          <w:rFonts w:ascii="Arial" w:hAnsi="Arial" w:cs="Arial"/>
          <w:color w:val="000000"/>
        </w:rPr>
        <w:t>ervices</w:t>
      </w:r>
      <w:r w:rsidR="00622B5A" w:rsidRPr="00265899">
        <w:rPr>
          <w:rFonts w:ascii="Arial" w:hAnsi="Arial" w:cs="Arial"/>
          <w:color w:val="000000"/>
        </w:rPr>
        <w:t>.</w:t>
      </w:r>
    </w:p>
    <w:p w:rsidR="00622B5A" w:rsidRPr="00622B5A" w:rsidRDefault="00622B5A" w:rsidP="00A0673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Objectives</w:t>
      </w:r>
    </w:p>
    <w:p w:rsidR="00622B5A" w:rsidRPr="00622B5A" w:rsidRDefault="00C304BB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="00622B5A" w:rsidRPr="00622B5A">
        <w:rPr>
          <w:rFonts w:cs="Arial"/>
          <w:color w:val="000000"/>
        </w:rPr>
        <w:t xml:space="preserve"> CMP </w:t>
      </w:r>
      <w:r>
        <w:rPr>
          <w:rFonts w:cs="Arial"/>
          <w:color w:val="000000"/>
        </w:rPr>
        <w:t xml:space="preserve">is there </w:t>
      </w:r>
      <w:r w:rsidR="00622B5A" w:rsidRPr="00622B5A">
        <w:rPr>
          <w:rFonts w:cs="Arial"/>
          <w:color w:val="000000"/>
        </w:rPr>
        <w:t>to: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C304BB" w:rsidRDefault="00C304BB" w:rsidP="00622B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it easier for people to make a complaint</w:t>
      </w:r>
    </w:p>
    <w:p w:rsidR="00C304BB" w:rsidRDefault="00C304BB" w:rsidP="00622B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it easier for council to deal with complaints</w:t>
      </w:r>
    </w:p>
    <w:p w:rsidR="00C304BB" w:rsidRPr="00925AC5" w:rsidRDefault="003022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help council </w:t>
      </w:r>
      <w:r w:rsidR="00C304BB" w:rsidRPr="00925AC5">
        <w:rPr>
          <w:rFonts w:ascii="Arial" w:hAnsi="Arial" w:cs="Arial"/>
          <w:color w:val="000000"/>
        </w:rPr>
        <w:t>improve its service</w:t>
      </w:r>
      <w:r w:rsidR="00343A49" w:rsidRPr="00925AC5">
        <w:rPr>
          <w:rFonts w:ascii="Arial" w:hAnsi="Arial" w:cs="Arial"/>
          <w:color w:val="000000"/>
        </w:rPr>
        <w:t>s</w:t>
      </w:r>
    </w:p>
    <w:p w:rsidR="00622B5A" w:rsidRPr="00622B5A" w:rsidRDefault="00343A49" w:rsidP="00622B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give</w:t>
      </w:r>
      <w:proofErr w:type="gramEnd"/>
      <w:r>
        <w:rPr>
          <w:rFonts w:ascii="Arial" w:hAnsi="Arial" w:cs="Arial"/>
          <w:color w:val="000000"/>
        </w:rPr>
        <w:t xml:space="preserve"> the community confidence in council</w:t>
      </w:r>
      <w:r w:rsidR="00622B5A"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CMP availability</w:t>
      </w:r>
    </w:p>
    <w:p w:rsidR="00343A49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CMP and th</w:t>
      </w:r>
      <w:r w:rsidR="00343A49">
        <w:rPr>
          <w:rFonts w:cs="Arial"/>
          <w:color w:val="000000"/>
        </w:rPr>
        <w:t>ese</w:t>
      </w:r>
      <w:r w:rsidRPr="00622B5A">
        <w:rPr>
          <w:rFonts w:cs="Arial"/>
          <w:color w:val="000000"/>
        </w:rPr>
        <w:t xml:space="preserve"> policy and procedures are available on council’s website and </w:t>
      </w:r>
      <w:r w:rsidR="00343A49">
        <w:rPr>
          <w:rFonts w:cs="Arial"/>
          <w:color w:val="000000"/>
        </w:rPr>
        <w:t>at their</w:t>
      </w:r>
      <w:r w:rsidRPr="00622B5A">
        <w:rPr>
          <w:rFonts w:cs="Arial"/>
          <w:color w:val="000000"/>
        </w:rPr>
        <w:t xml:space="preserve"> office</w:t>
      </w:r>
      <w:r w:rsidR="00343A49">
        <w:rPr>
          <w:rFonts w:cs="Arial"/>
          <w:color w:val="000000"/>
        </w:rPr>
        <w:t>s.</w:t>
      </w:r>
    </w:p>
    <w:p w:rsidR="00343A49" w:rsidRDefault="00343A49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343A49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Council needs to tell all staff that it has a </w:t>
      </w:r>
      <w:r w:rsidR="00925AC5">
        <w:rPr>
          <w:rFonts w:cs="Arial"/>
          <w:color w:val="000000"/>
        </w:rPr>
        <w:t>CMP</w:t>
      </w:r>
      <w:r>
        <w:rPr>
          <w:rFonts w:cs="Arial"/>
          <w:color w:val="000000"/>
        </w:rPr>
        <w:t xml:space="preserve"> and help them understand how to use it.</w:t>
      </w:r>
      <w:r w:rsidR="00622B5A" w:rsidRPr="00622B5A">
        <w:rPr>
          <w:rFonts w:cs="Arial"/>
          <w:color w:val="000000"/>
        </w:rPr>
        <w:t xml:space="preserve"> </w:t>
      </w: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Scope</w:t>
      </w:r>
    </w:p>
    <w:p w:rsidR="00343A49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CMP applies to all administrative action complaints and the</w:t>
      </w:r>
      <w:r w:rsidR="00343A49">
        <w:rPr>
          <w:rFonts w:cs="Arial"/>
          <w:color w:val="000000"/>
        </w:rPr>
        <w:t xml:space="preserve"> way they are handled.</w:t>
      </w:r>
    </w:p>
    <w:p w:rsidR="00343A49" w:rsidRDefault="00343A49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343A49" w:rsidP="00C72B4F">
      <w:pPr>
        <w:keepNext/>
        <w:keepLines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Examples of a</w:t>
      </w:r>
      <w:r w:rsidR="00622B5A" w:rsidRPr="00622B5A">
        <w:rPr>
          <w:rFonts w:cs="Arial"/>
          <w:color w:val="000000"/>
        </w:rPr>
        <w:t xml:space="preserve">n administrative action </w:t>
      </w:r>
      <w:r>
        <w:rPr>
          <w:rFonts w:cs="Arial"/>
          <w:color w:val="000000"/>
        </w:rPr>
        <w:t>include:</w:t>
      </w:r>
    </w:p>
    <w:p w:rsidR="00622B5A" w:rsidRPr="00622B5A" w:rsidRDefault="00622B5A" w:rsidP="00C72B4F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a decision or failure to make a decision, including a failure to provide reasons for the decision</w:t>
      </w:r>
      <w:r w:rsidR="00343A49">
        <w:rPr>
          <w:rFonts w:ascii="Arial" w:hAnsi="Arial" w:cs="Arial"/>
          <w:color w:val="000000"/>
        </w:rPr>
        <w:t xml:space="preserve"> in writing</w:t>
      </w:r>
    </w:p>
    <w:p w:rsidR="00622B5A" w:rsidRPr="00622B5A" w:rsidRDefault="00622B5A" w:rsidP="00C72B4F">
      <w:pPr>
        <w:pStyle w:val="ListParagraph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making</w:t>
      </w:r>
      <w:proofErr w:type="gramEnd"/>
      <w:r w:rsidRPr="00622B5A">
        <w:rPr>
          <w:rFonts w:ascii="Arial" w:hAnsi="Arial" w:cs="Arial"/>
          <w:color w:val="000000"/>
        </w:rPr>
        <w:t xml:space="preserve"> a recommendation.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An administrative action complaint includes complaint</w:t>
      </w:r>
      <w:r w:rsidR="003022B8">
        <w:rPr>
          <w:rFonts w:cs="Arial"/>
          <w:color w:val="000000"/>
        </w:rPr>
        <w:t>s</w:t>
      </w:r>
      <w:r w:rsidRPr="00622B5A">
        <w:rPr>
          <w:rFonts w:cs="Arial"/>
          <w:color w:val="000000"/>
        </w:rPr>
        <w:t xml:space="preserve"> that </w:t>
      </w:r>
      <w:r w:rsidR="003022B8">
        <w:rPr>
          <w:rFonts w:cs="Arial"/>
          <w:color w:val="000000"/>
        </w:rPr>
        <w:t>are</w:t>
      </w:r>
      <w:r w:rsidR="00343A49">
        <w:rPr>
          <w:rFonts w:cs="Arial"/>
          <w:color w:val="000000"/>
        </w:rPr>
        <w:t>:</w:t>
      </w:r>
    </w:p>
    <w:p w:rsidR="00622B5A" w:rsidRPr="00622B5A" w:rsidRDefault="00343A49" w:rsidP="00A067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fixed</w:t>
      </w:r>
      <w:r w:rsidRPr="00622B5A">
        <w:rPr>
          <w:rFonts w:ascii="Arial" w:hAnsi="Arial" w:cs="Arial"/>
          <w:color w:val="000000"/>
        </w:rPr>
        <w:t xml:space="preserve"> </w:t>
      </w:r>
      <w:r w:rsidR="00622B5A" w:rsidRPr="00622B5A">
        <w:rPr>
          <w:rFonts w:ascii="Arial" w:hAnsi="Arial" w:cs="Arial"/>
          <w:color w:val="000000"/>
        </w:rPr>
        <w:t>quickly</w:t>
      </w:r>
    </w:p>
    <w:p w:rsidR="00622B5A" w:rsidRPr="00622B5A" w:rsidRDefault="00622B5A" w:rsidP="00A067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lastRenderedPageBreak/>
        <w:t xml:space="preserve">made verbally </w:t>
      </w:r>
    </w:p>
    <w:p w:rsidR="00622B5A" w:rsidRPr="00622B5A" w:rsidRDefault="00622B5A" w:rsidP="00A0673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made</w:t>
      </w:r>
      <w:proofErr w:type="gramEnd"/>
      <w:r w:rsidRPr="00622B5A">
        <w:rPr>
          <w:rFonts w:ascii="Arial" w:hAnsi="Arial" w:cs="Arial"/>
          <w:color w:val="000000"/>
        </w:rPr>
        <w:t xml:space="preserve"> anonymously.</w:t>
      </w:r>
    </w:p>
    <w:p w:rsidR="00622B5A" w:rsidRPr="00622B5A" w:rsidRDefault="00622B5A" w:rsidP="00A06731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An affected person is </w:t>
      </w:r>
      <w:r w:rsidR="003022B8">
        <w:rPr>
          <w:rFonts w:cs="Arial"/>
          <w:color w:val="000000"/>
        </w:rPr>
        <w:t>someone</w:t>
      </w:r>
      <w:r w:rsidRPr="00622B5A">
        <w:rPr>
          <w:rFonts w:cs="Arial"/>
          <w:color w:val="000000"/>
        </w:rPr>
        <w:t xml:space="preserve"> who is </w:t>
      </w:r>
      <w:r w:rsidR="003022B8">
        <w:rPr>
          <w:rFonts w:cs="Arial"/>
          <w:color w:val="000000"/>
        </w:rPr>
        <w:t>seems to be</w:t>
      </w:r>
      <w:r w:rsidR="003022B8" w:rsidRPr="00622B5A">
        <w:rPr>
          <w:rFonts w:cs="Arial"/>
          <w:color w:val="000000"/>
        </w:rPr>
        <w:t xml:space="preserve"> </w:t>
      </w:r>
      <w:r w:rsidRPr="00622B5A">
        <w:rPr>
          <w:rFonts w:cs="Arial"/>
          <w:color w:val="000000"/>
        </w:rPr>
        <w:t>directly affected by an administrative action of council.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265899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The CMP doesn’t apply to:</w:t>
      </w:r>
    </w:p>
    <w:p w:rsidR="00622B5A" w:rsidRPr="00622B5A" w:rsidRDefault="00622B5A" w:rsidP="00A067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complaints about the conduct or performance of councillors</w:t>
      </w:r>
    </w:p>
    <w:p w:rsidR="00622B5A" w:rsidRPr="00622B5A" w:rsidRDefault="00622B5A" w:rsidP="00A067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complaints  </w:t>
      </w:r>
      <w:r w:rsidR="00343A49">
        <w:rPr>
          <w:rFonts w:ascii="Arial" w:hAnsi="Arial" w:cs="Arial"/>
          <w:color w:val="000000"/>
        </w:rPr>
        <w:t>about</w:t>
      </w:r>
      <w:r w:rsidRPr="00622B5A">
        <w:rPr>
          <w:rFonts w:ascii="Arial" w:hAnsi="Arial" w:cs="Arial"/>
          <w:color w:val="000000"/>
        </w:rPr>
        <w:t xml:space="preserve"> corrupt</w:t>
      </w:r>
      <w:r w:rsidR="00343A49">
        <w:rPr>
          <w:rFonts w:ascii="Arial" w:hAnsi="Arial" w:cs="Arial"/>
          <w:color w:val="000000"/>
        </w:rPr>
        <w:t>ion</w:t>
      </w:r>
    </w:p>
    <w:p w:rsidR="00622B5A" w:rsidRPr="00622B5A" w:rsidRDefault="00622B5A" w:rsidP="00A067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public interest disclosures</w:t>
      </w:r>
    </w:p>
    <w:p w:rsidR="00622B5A" w:rsidRPr="00622B5A" w:rsidRDefault="00622B5A" w:rsidP="00A067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complaints</w:t>
      </w:r>
      <w:proofErr w:type="gramEnd"/>
      <w:r w:rsidRPr="00622B5A">
        <w:rPr>
          <w:rFonts w:ascii="Arial" w:hAnsi="Arial" w:cs="Arial"/>
          <w:color w:val="000000"/>
        </w:rPr>
        <w:t xml:space="preserve"> covered by separate review</w:t>
      </w:r>
      <w:r w:rsidR="008B3A1E">
        <w:rPr>
          <w:rFonts w:ascii="Arial" w:hAnsi="Arial" w:cs="Arial"/>
          <w:color w:val="000000"/>
        </w:rPr>
        <w:t xml:space="preserve"> or </w:t>
      </w:r>
      <w:r w:rsidRPr="00622B5A">
        <w:rPr>
          <w:rFonts w:ascii="Arial" w:hAnsi="Arial" w:cs="Arial"/>
          <w:color w:val="000000"/>
        </w:rPr>
        <w:t>appeal processes.</w:t>
      </w:r>
    </w:p>
    <w:p w:rsidR="00622B5A" w:rsidRPr="00622B5A" w:rsidRDefault="00622B5A" w:rsidP="00A06731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Complaints Model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Council’s CMP is a st</w:t>
      </w:r>
      <w:r w:rsidR="00343A49">
        <w:rPr>
          <w:rFonts w:cs="Arial"/>
          <w:color w:val="000000"/>
        </w:rPr>
        <w:t>ep by step way to</w:t>
      </w:r>
      <w:r w:rsidRPr="00622B5A">
        <w:rPr>
          <w:rFonts w:cs="Arial"/>
          <w:color w:val="000000"/>
        </w:rPr>
        <w:t xml:space="preserve"> </w:t>
      </w:r>
      <w:proofErr w:type="gramStart"/>
      <w:r w:rsidR="00265899" w:rsidRPr="00622B5A">
        <w:rPr>
          <w:rFonts w:cs="Arial"/>
          <w:color w:val="000000"/>
        </w:rPr>
        <w:t>receiv</w:t>
      </w:r>
      <w:r w:rsidR="00265899">
        <w:rPr>
          <w:rFonts w:cs="Arial"/>
          <w:color w:val="000000"/>
        </w:rPr>
        <w:t>e,</w:t>
      </w:r>
      <w:proofErr w:type="gramEnd"/>
      <w:r w:rsidRPr="00622B5A">
        <w:rPr>
          <w:rFonts w:cs="Arial"/>
          <w:color w:val="000000"/>
        </w:rPr>
        <w:t xml:space="preserve"> record, assess, review</w:t>
      </w:r>
      <w:r w:rsidR="00BA7E3A">
        <w:rPr>
          <w:rFonts w:cs="Arial"/>
          <w:color w:val="000000"/>
        </w:rPr>
        <w:t>,</w:t>
      </w:r>
      <w:r w:rsidRPr="00622B5A">
        <w:rPr>
          <w:rFonts w:cs="Arial"/>
          <w:color w:val="000000"/>
        </w:rPr>
        <w:t xml:space="preserve"> respond and report on complaints. It recognises that complaints are </w:t>
      </w:r>
      <w:r w:rsidR="00343A49">
        <w:rPr>
          <w:rFonts w:cs="Arial"/>
          <w:color w:val="000000"/>
        </w:rPr>
        <w:t xml:space="preserve">usually </w:t>
      </w:r>
      <w:r w:rsidRPr="00622B5A">
        <w:rPr>
          <w:rFonts w:cs="Arial"/>
          <w:color w:val="000000"/>
        </w:rPr>
        <w:t xml:space="preserve">made verbally to the CEO or </w:t>
      </w:r>
      <w:r w:rsidR="00343A49">
        <w:rPr>
          <w:rFonts w:cs="Arial"/>
          <w:color w:val="000000"/>
        </w:rPr>
        <w:t xml:space="preserve">staff at </w:t>
      </w:r>
      <w:r w:rsidRPr="00622B5A">
        <w:rPr>
          <w:rFonts w:cs="Arial"/>
          <w:color w:val="000000"/>
        </w:rPr>
        <w:t>council</w:t>
      </w:r>
      <w:r w:rsidR="00BA7E3A">
        <w:rPr>
          <w:rFonts w:cs="Arial"/>
          <w:color w:val="000000"/>
        </w:rPr>
        <w:t>’s</w:t>
      </w:r>
      <w:r w:rsidRPr="00622B5A">
        <w:rPr>
          <w:rFonts w:cs="Arial"/>
          <w:color w:val="000000"/>
        </w:rPr>
        <w:t xml:space="preserve"> office.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Stage 1</w:t>
      </w:r>
      <w:r w:rsidR="00343A49">
        <w:rPr>
          <w:rFonts w:cs="Arial"/>
          <w:color w:val="000000"/>
        </w:rPr>
        <w:t xml:space="preserve">: </w:t>
      </w:r>
      <w:r w:rsidRPr="00622B5A">
        <w:rPr>
          <w:rFonts w:cs="Arial"/>
          <w:color w:val="000000"/>
        </w:rPr>
        <w:t xml:space="preserve">Complaints are initially managed and resolved by the CEO. </w:t>
      </w:r>
      <w:r w:rsidR="00343A49">
        <w:rPr>
          <w:rFonts w:cs="Arial"/>
          <w:color w:val="000000"/>
        </w:rPr>
        <w:t>The</w:t>
      </w:r>
      <w:r w:rsidRPr="00622B5A">
        <w:rPr>
          <w:rFonts w:cs="Arial"/>
          <w:color w:val="000000"/>
        </w:rPr>
        <w:t xml:space="preserve"> CEO </w:t>
      </w:r>
      <w:r w:rsidR="00343A49">
        <w:rPr>
          <w:rFonts w:cs="Arial"/>
          <w:color w:val="000000"/>
        </w:rPr>
        <w:t xml:space="preserve">can </w:t>
      </w:r>
      <w:r w:rsidRPr="00622B5A">
        <w:rPr>
          <w:rFonts w:cs="Arial"/>
          <w:color w:val="000000"/>
        </w:rPr>
        <w:t xml:space="preserve">refer a complaint to </w:t>
      </w:r>
      <w:r w:rsidR="003022B8">
        <w:rPr>
          <w:rFonts w:cs="Arial"/>
          <w:color w:val="000000"/>
        </w:rPr>
        <w:t>a</w:t>
      </w:r>
      <w:r w:rsidRPr="00622B5A">
        <w:rPr>
          <w:rFonts w:cs="Arial"/>
          <w:color w:val="000000"/>
        </w:rPr>
        <w:t xml:space="preserve"> head of department (HOD).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BA7E3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Stage 2: </w:t>
      </w:r>
      <w:r w:rsidR="00622B5A" w:rsidRPr="00622B5A">
        <w:rPr>
          <w:rFonts w:cs="Arial"/>
          <w:color w:val="000000"/>
        </w:rPr>
        <w:t>Unresolved complaints are referred to council for review and response.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Stage 3</w:t>
      </w:r>
      <w:r w:rsidR="00343A49">
        <w:rPr>
          <w:rFonts w:cs="Arial"/>
          <w:color w:val="000000"/>
        </w:rPr>
        <w:t>:</w:t>
      </w:r>
      <w:r w:rsidR="00BA7E3A">
        <w:rPr>
          <w:rFonts w:cs="Arial"/>
          <w:color w:val="000000"/>
        </w:rPr>
        <w:t xml:space="preserve"> </w:t>
      </w:r>
      <w:r w:rsidR="00343A49">
        <w:rPr>
          <w:rFonts w:cs="Arial"/>
          <w:color w:val="000000"/>
        </w:rPr>
        <w:t xml:space="preserve">People </w:t>
      </w:r>
      <w:r w:rsidR="003022B8">
        <w:rPr>
          <w:rFonts w:cs="Arial"/>
          <w:color w:val="000000"/>
        </w:rPr>
        <w:t xml:space="preserve">who </w:t>
      </w:r>
      <w:r w:rsidR="00343A49">
        <w:rPr>
          <w:rFonts w:cs="Arial"/>
          <w:color w:val="000000"/>
        </w:rPr>
        <w:t>are not happy with the way council has handled their complaint can contact</w:t>
      </w:r>
      <w:r w:rsidRPr="00622B5A">
        <w:rPr>
          <w:rFonts w:cs="Arial"/>
          <w:color w:val="000000"/>
        </w:rPr>
        <w:t xml:space="preserve"> the Queensland Ombudsman for </w:t>
      </w:r>
      <w:r w:rsidR="00343A49">
        <w:rPr>
          <w:rFonts w:cs="Arial"/>
          <w:color w:val="000000"/>
        </w:rPr>
        <w:t>help</w:t>
      </w:r>
      <w:r w:rsidRPr="00622B5A">
        <w:rPr>
          <w:rFonts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Receiving complaints</w:t>
      </w:r>
    </w:p>
    <w:p w:rsidR="00B35346" w:rsidRDefault="00B35346" w:rsidP="00265899">
      <w:pPr>
        <w:pStyle w:val="Heading4"/>
      </w:pPr>
      <w:r>
        <w:t>Making a complaint</w:t>
      </w:r>
    </w:p>
    <w:p w:rsidR="00B35346" w:rsidRDefault="00B35346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343A49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People can</w:t>
      </w:r>
      <w:r w:rsidR="00622B5A" w:rsidRPr="00622B5A">
        <w:rPr>
          <w:rFonts w:cs="Arial"/>
          <w:color w:val="000000"/>
        </w:rPr>
        <w:t xml:space="preserve"> make a complaint:</w:t>
      </w:r>
    </w:p>
    <w:p w:rsidR="00622B5A" w:rsidRPr="00622B5A" w:rsidRDefault="00622B5A" w:rsidP="00A06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by telephone or in person </w:t>
      </w:r>
    </w:p>
    <w:p w:rsidR="00622B5A" w:rsidRPr="00622B5A" w:rsidRDefault="00622B5A" w:rsidP="00A06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by email or online</w:t>
      </w:r>
      <w:r w:rsidR="00343A49">
        <w:rPr>
          <w:rFonts w:ascii="Arial" w:hAnsi="Arial" w:cs="Arial"/>
          <w:color w:val="000000"/>
        </w:rPr>
        <w:t>,</w:t>
      </w:r>
      <w:r w:rsidRPr="00622B5A">
        <w:rPr>
          <w:rFonts w:ascii="Arial" w:hAnsi="Arial" w:cs="Arial"/>
          <w:color w:val="000000"/>
        </w:rPr>
        <w:t xml:space="preserve"> via council’s website</w:t>
      </w:r>
    </w:p>
    <w:p w:rsidR="00622B5A" w:rsidRPr="00622B5A" w:rsidRDefault="00622B5A" w:rsidP="00A06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in writing</w:t>
      </w:r>
      <w:r w:rsidR="00343A49">
        <w:rPr>
          <w:rFonts w:ascii="Arial" w:hAnsi="Arial" w:cs="Arial"/>
          <w:color w:val="000000"/>
        </w:rPr>
        <w:t>,</w:t>
      </w:r>
      <w:r w:rsidRPr="00622B5A">
        <w:rPr>
          <w:rFonts w:ascii="Arial" w:hAnsi="Arial" w:cs="Arial"/>
          <w:color w:val="000000"/>
        </w:rPr>
        <w:t xml:space="preserve"> addressed to the CEO</w:t>
      </w:r>
    </w:p>
    <w:p w:rsidR="00622B5A" w:rsidRPr="00622B5A" w:rsidRDefault="00622B5A" w:rsidP="00A0673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anonymously</w:t>
      </w:r>
    </w:p>
    <w:p w:rsidR="00265899" w:rsidRDefault="00622B5A" w:rsidP="00A067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If a complaint </w:t>
      </w:r>
      <w:r w:rsidR="00343A49">
        <w:rPr>
          <w:rFonts w:ascii="Arial" w:hAnsi="Arial" w:cs="Arial"/>
          <w:color w:val="000000"/>
        </w:rPr>
        <w:t>is made</w:t>
      </w:r>
      <w:r w:rsidRPr="00622B5A">
        <w:rPr>
          <w:rFonts w:ascii="Arial" w:hAnsi="Arial" w:cs="Arial"/>
          <w:color w:val="000000"/>
        </w:rPr>
        <w:t xml:space="preserve"> on </w:t>
      </w:r>
      <w:r w:rsidR="008B3A1E">
        <w:rPr>
          <w:rFonts w:ascii="Arial" w:hAnsi="Arial" w:cs="Arial"/>
          <w:color w:val="000000"/>
        </w:rPr>
        <w:t xml:space="preserve">a person’s </w:t>
      </w:r>
      <w:r w:rsidRPr="00622B5A">
        <w:rPr>
          <w:rFonts w:ascii="Arial" w:hAnsi="Arial" w:cs="Arial"/>
          <w:color w:val="000000"/>
        </w:rPr>
        <w:t xml:space="preserve">behalf council will </w:t>
      </w:r>
      <w:r w:rsidR="008B3A1E">
        <w:rPr>
          <w:rFonts w:ascii="Arial" w:hAnsi="Arial" w:cs="Arial"/>
          <w:color w:val="000000"/>
        </w:rPr>
        <w:t xml:space="preserve">check that the person </w:t>
      </w:r>
      <w:r w:rsidR="00265899">
        <w:rPr>
          <w:rFonts w:ascii="Arial" w:hAnsi="Arial" w:cs="Arial"/>
          <w:color w:val="000000"/>
        </w:rPr>
        <w:t>i</w:t>
      </w:r>
      <w:r w:rsidR="008B3A1E">
        <w:rPr>
          <w:rFonts w:ascii="Arial" w:hAnsi="Arial" w:cs="Arial"/>
          <w:color w:val="000000"/>
        </w:rPr>
        <w:t xml:space="preserve">s happy for council to </w:t>
      </w:r>
      <w:r w:rsidRPr="00622B5A">
        <w:rPr>
          <w:rFonts w:ascii="Arial" w:hAnsi="Arial" w:cs="Arial"/>
          <w:color w:val="000000"/>
        </w:rPr>
        <w:t>respond direct</w:t>
      </w:r>
      <w:r w:rsidR="00343A49">
        <w:rPr>
          <w:rFonts w:ascii="Arial" w:hAnsi="Arial" w:cs="Arial"/>
          <w:color w:val="000000"/>
        </w:rPr>
        <w:t>ly</w:t>
      </w:r>
      <w:r w:rsidRPr="00622B5A">
        <w:rPr>
          <w:rFonts w:ascii="Arial" w:hAnsi="Arial" w:cs="Arial"/>
          <w:color w:val="000000"/>
        </w:rPr>
        <w:t xml:space="preserve"> to </w:t>
      </w:r>
      <w:r w:rsidR="008B3A1E">
        <w:rPr>
          <w:rFonts w:ascii="Arial" w:hAnsi="Arial" w:cs="Arial"/>
          <w:color w:val="000000"/>
        </w:rPr>
        <w:t>their representative</w:t>
      </w:r>
      <w:r w:rsidR="00570982">
        <w:rPr>
          <w:rFonts w:ascii="Arial" w:hAnsi="Arial" w:cs="Arial"/>
          <w:color w:val="000000"/>
        </w:rPr>
        <w:t>.</w:t>
      </w:r>
    </w:p>
    <w:p w:rsidR="008305D3" w:rsidRDefault="008305D3" w:rsidP="0026589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B5A" w:rsidRPr="00622B5A" w:rsidRDefault="008305D3" w:rsidP="00265899">
      <w:pPr>
        <w:pStyle w:val="Heading4"/>
      </w:pPr>
      <w:r>
        <w:t>Helping people</w:t>
      </w:r>
      <w:r w:rsidR="00622B5A" w:rsidRPr="00622B5A">
        <w:t xml:space="preserve"> make </w:t>
      </w:r>
      <w:r w:rsidR="00AD0A46">
        <w:t xml:space="preserve">a </w:t>
      </w:r>
      <w:r w:rsidR="00622B5A" w:rsidRPr="00622B5A">
        <w:t>complaint</w:t>
      </w:r>
    </w:p>
    <w:p w:rsidR="00622B5A" w:rsidRPr="00622B5A" w:rsidRDefault="00622B5A" w:rsidP="00265899">
      <w:pPr>
        <w:pStyle w:val="Heading4"/>
        <w:rPr>
          <w:color w:val="000000"/>
        </w:rPr>
      </w:pPr>
    </w:p>
    <w:p w:rsidR="00622B5A" w:rsidRPr="00622B5A" w:rsidRDefault="00622B5A" w:rsidP="00622B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council</w:t>
      </w:r>
      <w:proofErr w:type="gramEnd"/>
      <w:r w:rsidRPr="00622B5A">
        <w:rPr>
          <w:rFonts w:ascii="Arial" w:hAnsi="Arial" w:cs="Arial"/>
          <w:color w:val="000000"/>
        </w:rPr>
        <w:t xml:space="preserve"> officer</w:t>
      </w:r>
      <w:r w:rsidR="008305D3">
        <w:rPr>
          <w:rFonts w:ascii="Arial" w:hAnsi="Arial" w:cs="Arial"/>
          <w:color w:val="000000"/>
        </w:rPr>
        <w:t>s should help</w:t>
      </w:r>
      <w:r w:rsidRPr="00622B5A">
        <w:rPr>
          <w:rFonts w:ascii="Arial" w:hAnsi="Arial" w:cs="Arial"/>
          <w:color w:val="000000"/>
        </w:rPr>
        <w:t xml:space="preserve"> </w:t>
      </w:r>
      <w:r w:rsidR="008305D3">
        <w:rPr>
          <w:rFonts w:ascii="Arial" w:hAnsi="Arial" w:cs="Arial"/>
          <w:color w:val="000000"/>
        </w:rPr>
        <w:t xml:space="preserve">people make a </w:t>
      </w:r>
      <w:r w:rsidRPr="00622B5A">
        <w:rPr>
          <w:rFonts w:ascii="Arial" w:hAnsi="Arial" w:cs="Arial"/>
          <w:color w:val="000000"/>
        </w:rPr>
        <w:t xml:space="preserve">complaint, </w:t>
      </w:r>
      <w:r w:rsidR="00AD0A46">
        <w:rPr>
          <w:rFonts w:ascii="Arial" w:hAnsi="Arial" w:cs="Arial"/>
          <w:color w:val="000000"/>
        </w:rPr>
        <w:t xml:space="preserve">and tell them </w:t>
      </w:r>
      <w:r w:rsidR="008305D3">
        <w:rPr>
          <w:rFonts w:ascii="Arial" w:hAnsi="Arial" w:cs="Arial"/>
          <w:color w:val="000000"/>
        </w:rPr>
        <w:t>what information they need to provide.</w:t>
      </w:r>
    </w:p>
    <w:p w:rsidR="00622B5A" w:rsidRPr="00B87ABB" w:rsidRDefault="008305D3" w:rsidP="002658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proofErr w:type="gramStart"/>
      <w:r w:rsidRPr="00265899">
        <w:rPr>
          <w:rFonts w:ascii="Arial" w:hAnsi="Arial" w:cs="Arial"/>
          <w:color w:val="000000"/>
        </w:rPr>
        <w:t>council</w:t>
      </w:r>
      <w:proofErr w:type="gramEnd"/>
      <w:r w:rsidRPr="00265899">
        <w:rPr>
          <w:rFonts w:ascii="Arial" w:hAnsi="Arial" w:cs="Arial"/>
          <w:color w:val="000000"/>
        </w:rPr>
        <w:t xml:space="preserve"> should arrange help i</w:t>
      </w:r>
      <w:r w:rsidR="00622B5A" w:rsidRPr="00265899">
        <w:rPr>
          <w:rFonts w:ascii="Arial" w:hAnsi="Arial" w:cs="Arial"/>
          <w:color w:val="000000"/>
        </w:rPr>
        <w:t xml:space="preserve">f a </w:t>
      </w:r>
      <w:r w:rsidRPr="00265899">
        <w:rPr>
          <w:rFonts w:ascii="Arial" w:hAnsi="Arial" w:cs="Arial"/>
          <w:color w:val="000000"/>
        </w:rPr>
        <w:t xml:space="preserve">person needs an </w:t>
      </w:r>
      <w:r w:rsidR="00622B5A" w:rsidRPr="00265899">
        <w:rPr>
          <w:rFonts w:ascii="Arial" w:hAnsi="Arial" w:cs="Arial"/>
          <w:color w:val="000000"/>
        </w:rPr>
        <w:t>interpreter, or has special needs</w:t>
      </w:r>
      <w:r w:rsidR="00570982" w:rsidRPr="00AD0A46">
        <w:rPr>
          <w:rFonts w:ascii="Arial" w:hAnsi="Arial" w:cs="Arial"/>
          <w:color w:val="000000"/>
        </w:rPr>
        <w:t>.</w:t>
      </w:r>
    </w:p>
    <w:p w:rsidR="00B35346" w:rsidRDefault="00B35346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265899">
      <w:pPr>
        <w:pStyle w:val="Heading4"/>
      </w:pPr>
      <w:r w:rsidRPr="00622B5A">
        <w:t>Acknowled</w:t>
      </w:r>
      <w:r w:rsidR="008305D3">
        <w:t xml:space="preserve">ging </w:t>
      </w:r>
      <w:r w:rsidRPr="00622B5A">
        <w:t>complaints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8305D3" w:rsidP="00A0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council</w:t>
      </w:r>
      <w:proofErr w:type="gramEnd"/>
      <w:r>
        <w:rPr>
          <w:rFonts w:ascii="Arial" w:hAnsi="Arial" w:cs="Arial"/>
          <w:color w:val="000000"/>
        </w:rPr>
        <w:t xml:space="preserve"> should let people know they have received their complaint within two days</w:t>
      </w:r>
      <w:r w:rsidR="00622B5A" w:rsidRPr="00622B5A">
        <w:rPr>
          <w:rFonts w:ascii="Arial" w:hAnsi="Arial" w:cs="Arial"/>
          <w:color w:val="000000"/>
        </w:rPr>
        <w:t>.</w:t>
      </w:r>
    </w:p>
    <w:p w:rsidR="00622B5A" w:rsidRPr="00622B5A" w:rsidRDefault="008305D3" w:rsidP="00A0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council</w:t>
      </w:r>
      <w:proofErr w:type="gramEnd"/>
      <w:r>
        <w:rPr>
          <w:rFonts w:ascii="Arial" w:hAnsi="Arial" w:cs="Arial"/>
          <w:color w:val="000000"/>
        </w:rPr>
        <w:t xml:space="preserve"> can let people know they have received their complaint</w:t>
      </w:r>
      <w:r w:rsidR="00AD0A46">
        <w:rPr>
          <w:rFonts w:ascii="Arial" w:hAnsi="Arial" w:cs="Arial"/>
          <w:color w:val="000000"/>
        </w:rPr>
        <w:t xml:space="preserve"> </w:t>
      </w:r>
      <w:r w:rsidR="00622B5A" w:rsidRPr="00622B5A">
        <w:rPr>
          <w:rFonts w:ascii="Arial" w:hAnsi="Arial" w:cs="Arial"/>
          <w:color w:val="000000"/>
        </w:rPr>
        <w:t>verbally or in writing.</w:t>
      </w:r>
    </w:p>
    <w:p w:rsidR="00622B5A" w:rsidRPr="00622B5A" w:rsidRDefault="00622B5A" w:rsidP="00A0673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Acknowledgements should </w:t>
      </w:r>
      <w:r w:rsidR="00AD0A46">
        <w:rPr>
          <w:rFonts w:ascii="Arial" w:hAnsi="Arial" w:cs="Arial"/>
          <w:color w:val="000000"/>
        </w:rPr>
        <w:t>tell people</w:t>
      </w:r>
      <w:r w:rsidRPr="00622B5A">
        <w:rPr>
          <w:rFonts w:ascii="Arial" w:hAnsi="Arial" w:cs="Arial"/>
          <w:color w:val="000000"/>
        </w:rPr>
        <w:t xml:space="preserve"> </w:t>
      </w:r>
      <w:r w:rsidR="008305D3">
        <w:rPr>
          <w:rFonts w:ascii="Arial" w:hAnsi="Arial" w:cs="Arial"/>
          <w:color w:val="000000"/>
        </w:rPr>
        <w:t xml:space="preserve">how long it will take to handle the </w:t>
      </w:r>
      <w:proofErr w:type="gramStart"/>
      <w:r w:rsidR="008305D3">
        <w:rPr>
          <w:rFonts w:ascii="Arial" w:hAnsi="Arial" w:cs="Arial"/>
          <w:color w:val="000000"/>
        </w:rPr>
        <w:t xml:space="preserve">complaint </w:t>
      </w:r>
      <w:r w:rsidRPr="00622B5A">
        <w:rPr>
          <w:rFonts w:ascii="Arial" w:hAnsi="Arial" w:cs="Arial"/>
          <w:color w:val="000000"/>
        </w:rPr>
        <w:t xml:space="preserve"> and</w:t>
      </w:r>
      <w:proofErr w:type="gramEnd"/>
      <w:r w:rsidRPr="00622B5A">
        <w:rPr>
          <w:rFonts w:ascii="Arial" w:hAnsi="Arial" w:cs="Arial"/>
          <w:color w:val="000000"/>
        </w:rPr>
        <w:t xml:space="preserve"> contact details</w:t>
      </w:r>
      <w:r w:rsidR="008305D3">
        <w:rPr>
          <w:rFonts w:ascii="Arial" w:hAnsi="Arial" w:cs="Arial"/>
          <w:color w:val="000000"/>
        </w:rPr>
        <w:t xml:space="preserve"> for the officer </w:t>
      </w:r>
      <w:r w:rsidR="00AD0A46">
        <w:rPr>
          <w:rFonts w:ascii="Arial" w:hAnsi="Arial" w:cs="Arial"/>
          <w:color w:val="000000"/>
        </w:rPr>
        <w:t>dealing with</w:t>
      </w:r>
      <w:r w:rsidR="008305D3">
        <w:rPr>
          <w:rFonts w:ascii="Arial" w:hAnsi="Arial" w:cs="Arial"/>
          <w:color w:val="000000"/>
        </w:rPr>
        <w:t xml:space="preserve"> the complaint</w:t>
      </w:r>
      <w:r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A06731">
      <w:pPr>
        <w:autoSpaceDE w:val="0"/>
        <w:autoSpaceDN w:val="0"/>
        <w:adjustRightInd w:val="0"/>
        <w:rPr>
          <w:rFonts w:cs="Arial"/>
          <w:i/>
          <w:iCs/>
          <w:color w:val="00CAFF"/>
          <w:sz w:val="28"/>
          <w:szCs w:val="28"/>
        </w:rPr>
      </w:pPr>
    </w:p>
    <w:p w:rsidR="00622B5A" w:rsidRPr="00622B5A" w:rsidRDefault="00622B5A" w:rsidP="00265899">
      <w:pPr>
        <w:pStyle w:val="Heading1"/>
        <w:numPr>
          <w:ilvl w:val="0"/>
          <w:numId w:val="31"/>
        </w:numPr>
      </w:pPr>
      <w:r w:rsidRPr="00622B5A">
        <w:t>Recording complaints</w:t>
      </w:r>
    </w:p>
    <w:p w:rsidR="00B35346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All administrative action complaints will be recorded</w:t>
      </w:r>
      <w:r w:rsidR="008305D3">
        <w:rPr>
          <w:rFonts w:cs="Arial"/>
          <w:color w:val="000000"/>
        </w:rPr>
        <w:t xml:space="preserve"> in a </w:t>
      </w:r>
      <w:r w:rsidRPr="00622B5A">
        <w:rPr>
          <w:rFonts w:cs="Arial"/>
          <w:color w:val="000000"/>
        </w:rPr>
        <w:t xml:space="preserve">complaints register. </w:t>
      </w:r>
    </w:p>
    <w:p w:rsidR="00B35346" w:rsidRDefault="00B35346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complaints register should include:</w:t>
      </w:r>
      <w:r w:rsidR="00265899">
        <w:rPr>
          <w:rFonts w:cs="Arial"/>
          <w:color w:val="000000"/>
        </w:rPr>
        <w:br/>
      </w:r>
    </w:p>
    <w:p w:rsidR="00622B5A" w:rsidRPr="00622B5A" w:rsidRDefault="00AD0A46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622B5A" w:rsidRPr="00622B5A">
        <w:rPr>
          <w:rFonts w:ascii="Arial" w:hAnsi="Arial" w:cs="Arial"/>
          <w:color w:val="000000"/>
        </w:rPr>
        <w:t>complaint reference number</w:t>
      </w:r>
    </w:p>
    <w:p w:rsidR="00622B5A" w:rsidRPr="00622B5A" w:rsidRDefault="008305D3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name of the person making the </w:t>
      </w:r>
      <w:r w:rsidR="00622B5A" w:rsidRPr="00622B5A">
        <w:rPr>
          <w:rFonts w:ascii="Arial" w:hAnsi="Arial" w:cs="Arial"/>
          <w:color w:val="000000"/>
        </w:rPr>
        <w:t>complain</w:t>
      </w:r>
      <w:r>
        <w:rPr>
          <w:rFonts w:ascii="Arial" w:hAnsi="Arial" w:cs="Arial"/>
          <w:color w:val="000000"/>
        </w:rPr>
        <w:t>t</w:t>
      </w:r>
    </w:p>
    <w:p w:rsidR="00622B5A" w:rsidRPr="00622B5A" w:rsidRDefault="00622B5A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date received</w:t>
      </w:r>
    </w:p>
    <w:p w:rsidR="00622B5A" w:rsidRPr="00622B5A" w:rsidRDefault="008305D3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the </w:t>
      </w:r>
      <w:r w:rsidR="00622B5A" w:rsidRPr="00622B5A">
        <w:rPr>
          <w:rFonts w:ascii="Arial" w:hAnsi="Arial" w:cs="Arial"/>
          <w:color w:val="000000"/>
        </w:rPr>
        <w:t xml:space="preserve">complaint </w:t>
      </w:r>
      <w:r>
        <w:rPr>
          <w:rFonts w:ascii="Arial" w:hAnsi="Arial" w:cs="Arial"/>
          <w:color w:val="000000"/>
        </w:rPr>
        <w:t xml:space="preserve">is about </w:t>
      </w:r>
    </w:p>
    <w:p w:rsidR="00622B5A" w:rsidRPr="00622B5A" w:rsidRDefault="008305D3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outcome of the </w:t>
      </w:r>
      <w:r w:rsidR="00622B5A" w:rsidRPr="00622B5A">
        <w:rPr>
          <w:rFonts w:ascii="Arial" w:hAnsi="Arial" w:cs="Arial"/>
          <w:color w:val="000000"/>
        </w:rPr>
        <w:t xml:space="preserve">complaint </w:t>
      </w:r>
    </w:p>
    <w:p w:rsidR="00622B5A" w:rsidRPr="00622B5A" w:rsidRDefault="00622B5A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date </w:t>
      </w:r>
      <w:r w:rsidR="008305D3">
        <w:rPr>
          <w:rFonts w:ascii="Arial" w:hAnsi="Arial" w:cs="Arial"/>
          <w:color w:val="000000"/>
        </w:rPr>
        <w:t xml:space="preserve">the complaint was </w:t>
      </w:r>
      <w:r w:rsidRPr="00622B5A">
        <w:rPr>
          <w:rFonts w:ascii="Arial" w:hAnsi="Arial" w:cs="Arial"/>
          <w:color w:val="000000"/>
        </w:rPr>
        <w:t>finalised</w:t>
      </w:r>
    </w:p>
    <w:p w:rsidR="00622B5A" w:rsidRPr="00622B5A" w:rsidRDefault="00622B5A" w:rsidP="00622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action</w:t>
      </w:r>
      <w:proofErr w:type="gramEnd"/>
      <w:r w:rsidRPr="00622B5A">
        <w:rPr>
          <w:rFonts w:ascii="Arial" w:hAnsi="Arial" w:cs="Arial"/>
          <w:color w:val="000000"/>
        </w:rPr>
        <w:t xml:space="preserve"> required and </w:t>
      </w:r>
      <w:r w:rsidR="008305D3">
        <w:rPr>
          <w:rFonts w:ascii="Arial" w:hAnsi="Arial" w:cs="Arial"/>
          <w:color w:val="000000"/>
        </w:rPr>
        <w:t>the date council will take action</w:t>
      </w:r>
      <w:r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All written complaints will be referred to the CEO. The CEO will arrange for the complaint details to be recorded in the complaints register.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All </w:t>
      </w:r>
      <w:r w:rsidR="008305D3">
        <w:rPr>
          <w:rFonts w:cs="Arial"/>
          <w:color w:val="000000"/>
        </w:rPr>
        <w:t xml:space="preserve">verbal </w:t>
      </w:r>
      <w:r w:rsidRPr="00622B5A">
        <w:rPr>
          <w:rFonts w:cs="Arial"/>
          <w:color w:val="000000"/>
        </w:rPr>
        <w:t xml:space="preserve">complaints will be recorded by the receiving officer and </w:t>
      </w:r>
      <w:r w:rsidR="008305D3">
        <w:rPr>
          <w:rFonts w:cs="Arial"/>
          <w:color w:val="000000"/>
        </w:rPr>
        <w:t>passed on to</w:t>
      </w:r>
      <w:r w:rsidRPr="00622B5A">
        <w:rPr>
          <w:rFonts w:cs="Arial"/>
          <w:color w:val="000000"/>
        </w:rPr>
        <w:t xml:space="preserve"> the CEO. Details of the complaint will be entered in the complaints register. If </w:t>
      </w:r>
      <w:r w:rsidR="008305D3">
        <w:rPr>
          <w:rFonts w:cs="Arial"/>
          <w:color w:val="000000"/>
        </w:rPr>
        <w:t>a verbal</w:t>
      </w:r>
      <w:r w:rsidRPr="00622B5A">
        <w:rPr>
          <w:rFonts w:cs="Arial"/>
          <w:color w:val="000000"/>
        </w:rPr>
        <w:t xml:space="preserve"> complaint is complex, the CEO </w:t>
      </w:r>
      <w:r w:rsidR="008305D3">
        <w:rPr>
          <w:rFonts w:cs="Arial"/>
          <w:color w:val="000000"/>
        </w:rPr>
        <w:t xml:space="preserve">can ask the person to put their </w:t>
      </w:r>
      <w:r w:rsidR="00B35346">
        <w:rPr>
          <w:rFonts w:cs="Arial"/>
          <w:color w:val="000000"/>
        </w:rPr>
        <w:t xml:space="preserve">complaint </w:t>
      </w:r>
      <w:r w:rsidRPr="00622B5A">
        <w:rPr>
          <w:rFonts w:cs="Arial"/>
          <w:color w:val="000000"/>
        </w:rPr>
        <w:t>in writing.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B35346" w:rsidRDefault="008305D3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Council officers should create a full </w:t>
      </w:r>
      <w:r w:rsidR="00622B5A" w:rsidRPr="00622B5A">
        <w:rPr>
          <w:rFonts w:cs="Arial"/>
          <w:color w:val="000000"/>
        </w:rPr>
        <w:t xml:space="preserve">record of </w:t>
      </w:r>
      <w:r>
        <w:rPr>
          <w:rFonts w:cs="Arial"/>
          <w:color w:val="000000"/>
        </w:rPr>
        <w:t xml:space="preserve">how the complaint is managed. </w:t>
      </w:r>
    </w:p>
    <w:p w:rsidR="00B35346" w:rsidRDefault="00B35346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complaint record should include</w:t>
      </w:r>
      <w:r w:rsidR="00AD0A46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622B5A" w:rsidRPr="00622B5A" w:rsidRDefault="00AD0A46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622B5A" w:rsidRPr="00622B5A">
        <w:rPr>
          <w:rFonts w:ascii="Arial" w:hAnsi="Arial" w:cs="Arial"/>
          <w:color w:val="000000"/>
        </w:rPr>
        <w:t>complaint reference</w:t>
      </w:r>
    </w:p>
    <w:p w:rsidR="00622B5A" w:rsidRPr="00622B5A" w:rsidRDefault="008305D3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622B5A" w:rsidRPr="00622B5A">
        <w:rPr>
          <w:rFonts w:ascii="Arial" w:hAnsi="Arial" w:cs="Arial"/>
          <w:color w:val="000000"/>
        </w:rPr>
        <w:t>name and contact details</w:t>
      </w:r>
      <w:r>
        <w:rPr>
          <w:rFonts w:ascii="Arial" w:hAnsi="Arial" w:cs="Arial"/>
          <w:color w:val="000000"/>
        </w:rPr>
        <w:t xml:space="preserve"> of the person making the complaint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date </w:t>
      </w:r>
      <w:r w:rsidR="00AD0A46">
        <w:rPr>
          <w:rFonts w:ascii="Arial" w:hAnsi="Arial" w:cs="Arial"/>
          <w:color w:val="000000"/>
        </w:rPr>
        <w:t xml:space="preserve">the </w:t>
      </w:r>
      <w:r w:rsidRPr="00622B5A">
        <w:rPr>
          <w:rFonts w:ascii="Arial" w:hAnsi="Arial" w:cs="Arial"/>
          <w:color w:val="000000"/>
        </w:rPr>
        <w:t>complaint</w:t>
      </w:r>
      <w:r w:rsidR="00AD0A46">
        <w:rPr>
          <w:rFonts w:ascii="Arial" w:hAnsi="Arial" w:cs="Arial"/>
          <w:color w:val="000000"/>
        </w:rPr>
        <w:t xml:space="preserve"> was</w:t>
      </w:r>
      <w:r w:rsidRPr="00622B5A">
        <w:rPr>
          <w:rFonts w:ascii="Arial" w:hAnsi="Arial" w:cs="Arial"/>
          <w:color w:val="000000"/>
        </w:rPr>
        <w:t xml:space="preserve"> received (and how)</w:t>
      </w:r>
    </w:p>
    <w:p w:rsidR="00622B5A" w:rsidRPr="00622B5A" w:rsidRDefault="008305D3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the complaint is about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information collected and considered</w:t>
      </w:r>
      <w:r w:rsidR="008305D3">
        <w:rPr>
          <w:rFonts w:ascii="Arial" w:hAnsi="Arial" w:cs="Arial"/>
          <w:color w:val="000000"/>
        </w:rPr>
        <w:t xml:space="preserve"> by council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actions taken to </w:t>
      </w:r>
      <w:r w:rsidR="008305D3">
        <w:rPr>
          <w:rFonts w:ascii="Arial" w:hAnsi="Arial" w:cs="Arial"/>
          <w:color w:val="000000"/>
        </w:rPr>
        <w:t>fix the</w:t>
      </w:r>
      <w:r w:rsidR="008305D3" w:rsidRPr="00622B5A">
        <w:rPr>
          <w:rFonts w:ascii="Arial" w:hAnsi="Arial" w:cs="Arial"/>
          <w:color w:val="000000"/>
        </w:rPr>
        <w:t xml:space="preserve"> </w:t>
      </w:r>
      <w:r w:rsidR="008305D3">
        <w:rPr>
          <w:rFonts w:ascii="Arial" w:hAnsi="Arial" w:cs="Arial"/>
          <w:color w:val="000000"/>
        </w:rPr>
        <w:t>problem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complaint decision and the reasons for the decision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final response communicated to complainant</w:t>
      </w:r>
    </w:p>
    <w:p w:rsidR="00622B5A" w:rsidRPr="00622B5A" w:rsidRDefault="00622B5A" w:rsidP="00622B5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date</w:t>
      </w:r>
      <w:proofErr w:type="gramEnd"/>
      <w:r w:rsidRPr="00622B5A">
        <w:rPr>
          <w:rFonts w:ascii="Arial" w:hAnsi="Arial" w:cs="Arial"/>
          <w:color w:val="000000"/>
        </w:rPr>
        <w:t xml:space="preserve"> complaint finalised.</w:t>
      </w:r>
    </w:p>
    <w:p w:rsidR="00622B5A" w:rsidRPr="00622B5A" w:rsidRDefault="007036F1" w:rsidP="00265899">
      <w:pPr>
        <w:pStyle w:val="Heading1"/>
        <w:numPr>
          <w:ilvl w:val="0"/>
          <w:numId w:val="31"/>
        </w:numPr>
      </w:pPr>
      <w:r>
        <w:t xml:space="preserve"> </w:t>
      </w:r>
      <w:r w:rsidR="00622B5A" w:rsidRPr="00622B5A">
        <w:t>Assessing complaints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Each complaint should be </w:t>
      </w:r>
      <w:r w:rsidR="002B5B03">
        <w:rPr>
          <w:rFonts w:cs="Arial"/>
          <w:color w:val="000000"/>
        </w:rPr>
        <w:t>looked at carefully</w:t>
      </w:r>
      <w:r w:rsidR="002B5B03" w:rsidRPr="00622B5A">
        <w:rPr>
          <w:rFonts w:cs="Arial"/>
          <w:color w:val="000000"/>
        </w:rPr>
        <w:t xml:space="preserve"> </w:t>
      </w:r>
      <w:r w:rsidRPr="00622B5A">
        <w:rPr>
          <w:rFonts w:cs="Arial"/>
          <w:color w:val="000000"/>
        </w:rPr>
        <w:t xml:space="preserve">to </w:t>
      </w:r>
      <w:r w:rsidR="002B5B03">
        <w:rPr>
          <w:rFonts w:cs="Arial"/>
          <w:color w:val="000000"/>
        </w:rPr>
        <w:t>figure out</w:t>
      </w:r>
      <w:r w:rsidRPr="00622B5A">
        <w:rPr>
          <w:rFonts w:cs="Arial"/>
          <w:color w:val="000000"/>
        </w:rPr>
        <w:t>:</w:t>
      </w:r>
    </w:p>
    <w:p w:rsidR="00622B5A" w:rsidRPr="00622B5A" w:rsidRDefault="002B5B03" w:rsidP="00622B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the complaint is about </w:t>
      </w:r>
    </w:p>
    <w:p w:rsidR="00622B5A" w:rsidRPr="00622B5A" w:rsidRDefault="00622B5A" w:rsidP="00622B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how it should be managed, including </w:t>
      </w:r>
      <w:r w:rsidR="002B5B03">
        <w:rPr>
          <w:rFonts w:ascii="Arial" w:hAnsi="Arial" w:cs="Arial"/>
          <w:color w:val="000000"/>
        </w:rPr>
        <w:t>whether it is urgent</w:t>
      </w:r>
    </w:p>
    <w:p w:rsidR="00622B5A" w:rsidRPr="00622B5A" w:rsidRDefault="00622B5A" w:rsidP="00622B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22B5A">
        <w:rPr>
          <w:rFonts w:ascii="Arial" w:hAnsi="Arial" w:cs="Arial"/>
          <w:color w:val="000000"/>
        </w:rPr>
        <w:t>if</w:t>
      </w:r>
      <w:proofErr w:type="gramEnd"/>
      <w:r w:rsidRPr="00622B5A">
        <w:rPr>
          <w:rFonts w:ascii="Arial" w:hAnsi="Arial" w:cs="Arial"/>
          <w:color w:val="000000"/>
        </w:rPr>
        <w:t xml:space="preserve"> any </w:t>
      </w:r>
      <w:r w:rsidR="002B5B03">
        <w:rPr>
          <w:rFonts w:ascii="Arial" w:hAnsi="Arial" w:cs="Arial"/>
          <w:color w:val="000000"/>
        </w:rPr>
        <w:t xml:space="preserve">extra </w:t>
      </w:r>
      <w:r w:rsidRPr="00622B5A">
        <w:rPr>
          <w:rFonts w:ascii="Arial" w:hAnsi="Arial" w:cs="Arial"/>
          <w:color w:val="000000"/>
        </w:rPr>
        <w:t xml:space="preserve"> information is</w:t>
      </w:r>
      <w:r w:rsidR="002B5B03">
        <w:rPr>
          <w:rFonts w:ascii="Arial" w:hAnsi="Arial" w:cs="Arial"/>
          <w:color w:val="000000"/>
        </w:rPr>
        <w:t xml:space="preserve"> needed</w:t>
      </w:r>
      <w:r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B35346" w:rsidRDefault="002B5B03" w:rsidP="00C72B4F">
      <w:pPr>
        <w:keepNext/>
        <w:keepLines/>
        <w:autoSpaceDE w:val="0"/>
        <w:autoSpaceDN w:val="0"/>
        <w:adjustRightInd w:val="0"/>
        <w:rPr>
          <w:rFonts w:cs="Arial"/>
          <w:color w:val="000000"/>
        </w:rPr>
      </w:pPr>
      <w:r w:rsidRPr="00B35346">
        <w:rPr>
          <w:rFonts w:cs="Arial"/>
          <w:color w:val="000000"/>
        </w:rPr>
        <w:t>Council needs to look at</w:t>
      </w:r>
      <w:r w:rsidR="00622B5A" w:rsidRPr="00B35346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6673C9" w:rsidRPr="00EE02F6" w:rsidRDefault="006673C9" w:rsidP="00C72B4F">
      <w:pPr>
        <w:pStyle w:val="ListParagraph"/>
        <w:keepNext/>
        <w:keepLines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E02F6">
        <w:rPr>
          <w:rFonts w:ascii="Arial" w:hAnsi="Arial" w:cs="Arial"/>
          <w:color w:val="000000"/>
        </w:rPr>
        <w:t>whether the complaint involves an administrative action of council or its staff</w:t>
      </w:r>
    </w:p>
    <w:p w:rsidR="006673C9" w:rsidRDefault="006673C9" w:rsidP="00C72B4F">
      <w:pPr>
        <w:pStyle w:val="ListParagraph"/>
        <w:keepNext/>
        <w:keepLines/>
        <w:numPr>
          <w:ilvl w:val="0"/>
          <w:numId w:val="29"/>
        </w:numPr>
        <w:rPr>
          <w:rFonts w:ascii="Arial" w:hAnsi="Arial" w:cs="Arial"/>
          <w:color w:val="000000"/>
        </w:rPr>
      </w:pPr>
      <w:r w:rsidRPr="00401892">
        <w:rPr>
          <w:rFonts w:ascii="Arial" w:hAnsi="Arial" w:cs="Arial"/>
          <w:color w:val="000000"/>
        </w:rPr>
        <w:t xml:space="preserve">whether person making the complaint is directly affected </w:t>
      </w:r>
    </w:p>
    <w:p w:rsidR="006673C9" w:rsidRDefault="006673C9" w:rsidP="00C72B4F">
      <w:pPr>
        <w:pStyle w:val="ListParagraph"/>
        <w:keepNext/>
        <w:keepLines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4AE1">
        <w:rPr>
          <w:rFonts w:ascii="Arial" w:hAnsi="Arial" w:cs="Arial"/>
          <w:color w:val="000000"/>
        </w:rPr>
        <w:t xml:space="preserve">whether the complaint is </w:t>
      </w:r>
      <w:r w:rsidR="00AD0A46">
        <w:rPr>
          <w:rFonts w:ascii="Arial" w:hAnsi="Arial" w:cs="Arial"/>
          <w:color w:val="000000"/>
        </w:rPr>
        <w:t>worth investigating</w:t>
      </w:r>
    </w:p>
    <w:p w:rsidR="006673C9" w:rsidRDefault="006673C9" w:rsidP="00C72B4F">
      <w:pPr>
        <w:pStyle w:val="ListParagraph"/>
        <w:keepNext/>
        <w:keepLines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3FA1">
        <w:rPr>
          <w:rFonts w:ascii="Arial" w:hAnsi="Arial" w:cs="Arial"/>
        </w:rPr>
        <w:t>whether the person making the complaint has a right to appeal council’s decision</w:t>
      </w:r>
    </w:p>
    <w:p w:rsidR="00B35346" w:rsidRPr="00B87ABB" w:rsidRDefault="002B5B03" w:rsidP="00C72B4F">
      <w:pPr>
        <w:pStyle w:val="ListParagraph"/>
        <w:keepNext/>
        <w:keepLines/>
        <w:numPr>
          <w:ilvl w:val="0"/>
          <w:numId w:val="29"/>
        </w:numPr>
        <w:rPr>
          <w:rFonts w:cs="Arial"/>
        </w:rPr>
      </w:pPr>
      <w:r w:rsidRPr="00265899">
        <w:rPr>
          <w:rFonts w:ascii="Arial" w:hAnsi="Arial" w:cs="Arial"/>
        </w:rPr>
        <w:t xml:space="preserve">what the person wants council to do to fix the problem </w:t>
      </w:r>
    </w:p>
    <w:p w:rsidR="00B35346" w:rsidRDefault="00622B5A" w:rsidP="00265899">
      <w:r w:rsidRPr="00265899">
        <w:t xml:space="preserve">Anonymous complaints will be accepted and </w:t>
      </w:r>
      <w:r w:rsidR="002B5B03" w:rsidRPr="00265899">
        <w:t>dealt with like</w:t>
      </w:r>
      <w:r w:rsidRPr="00265899">
        <w:t xml:space="preserve"> any other complaint. </w:t>
      </w:r>
    </w:p>
    <w:p w:rsidR="00622B5A" w:rsidRPr="00265899" w:rsidRDefault="00622B5A" w:rsidP="00265899">
      <w:r w:rsidRPr="00265899">
        <w:t>Important considerations include:</w:t>
      </w:r>
      <w:r w:rsidR="00265899">
        <w:br/>
      </w:r>
    </w:p>
    <w:p w:rsidR="00622B5A" w:rsidRPr="00B35346" w:rsidRDefault="002B5B03" w:rsidP="00622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5346">
        <w:rPr>
          <w:rFonts w:ascii="Arial" w:hAnsi="Arial" w:cs="Arial"/>
          <w:color w:val="000000"/>
        </w:rPr>
        <w:t xml:space="preserve">how </w:t>
      </w:r>
      <w:r w:rsidR="00622B5A" w:rsidRPr="00B35346">
        <w:rPr>
          <w:rFonts w:ascii="Arial" w:hAnsi="Arial" w:cs="Arial"/>
          <w:color w:val="000000"/>
        </w:rPr>
        <w:t>serious the complaint</w:t>
      </w:r>
      <w:r w:rsidRPr="00B35346">
        <w:rPr>
          <w:rFonts w:ascii="Arial" w:hAnsi="Arial" w:cs="Arial"/>
          <w:color w:val="000000"/>
        </w:rPr>
        <w:t xml:space="preserve"> is</w:t>
      </w:r>
    </w:p>
    <w:p w:rsidR="00622B5A" w:rsidRPr="00B35346" w:rsidRDefault="002B5B03" w:rsidP="00622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5346">
        <w:rPr>
          <w:rFonts w:ascii="Arial" w:hAnsi="Arial" w:cs="Arial"/>
          <w:color w:val="000000"/>
        </w:rPr>
        <w:t>how much</w:t>
      </w:r>
      <w:r w:rsidR="00622B5A" w:rsidRPr="00B35346">
        <w:rPr>
          <w:rFonts w:ascii="Arial" w:hAnsi="Arial" w:cs="Arial"/>
          <w:color w:val="000000"/>
        </w:rPr>
        <w:t xml:space="preserve"> information </w:t>
      </w:r>
      <w:r w:rsidRPr="00B35346">
        <w:rPr>
          <w:rFonts w:ascii="Arial" w:hAnsi="Arial" w:cs="Arial"/>
          <w:color w:val="000000"/>
        </w:rPr>
        <w:t xml:space="preserve">is </w:t>
      </w:r>
      <w:r w:rsidR="00622B5A" w:rsidRPr="00B35346">
        <w:rPr>
          <w:rFonts w:ascii="Arial" w:hAnsi="Arial" w:cs="Arial"/>
          <w:color w:val="000000"/>
        </w:rPr>
        <w:t>provided</w:t>
      </w:r>
    </w:p>
    <w:p w:rsidR="00622B5A" w:rsidRPr="00622B5A" w:rsidRDefault="002B5B03" w:rsidP="00622B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35346">
        <w:rPr>
          <w:rFonts w:ascii="Arial" w:hAnsi="Arial" w:cs="Arial"/>
          <w:color w:val="000000"/>
        </w:rPr>
        <w:t>whether</w:t>
      </w:r>
      <w:proofErr w:type="gramEnd"/>
      <w:r w:rsidRPr="00B35346">
        <w:rPr>
          <w:rFonts w:ascii="Arial" w:hAnsi="Arial" w:cs="Arial"/>
          <w:color w:val="000000"/>
        </w:rPr>
        <w:t xml:space="preserve"> council is able to properly </w:t>
      </w:r>
      <w:r w:rsidR="00622B5A" w:rsidRPr="00B35346">
        <w:rPr>
          <w:rFonts w:ascii="Arial" w:hAnsi="Arial" w:cs="Arial"/>
          <w:color w:val="000000"/>
        </w:rPr>
        <w:t>investigat</w:t>
      </w:r>
      <w:r w:rsidRPr="00B35346">
        <w:rPr>
          <w:rFonts w:ascii="Arial" w:hAnsi="Arial" w:cs="Arial"/>
          <w:color w:val="000000"/>
        </w:rPr>
        <w:t>e the complaint</w:t>
      </w:r>
      <w:r w:rsidR="00622B5A"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iCs/>
          <w:color w:val="00CAFF"/>
          <w:sz w:val="28"/>
          <w:szCs w:val="28"/>
        </w:rPr>
      </w:pPr>
    </w:p>
    <w:p w:rsidR="00622B5A" w:rsidRPr="00265899" w:rsidRDefault="00622B5A" w:rsidP="00622B5A">
      <w:pPr>
        <w:autoSpaceDE w:val="0"/>
        <w:autoSpaceDN w:val="0"/>
        <w:adjustRightInd w:val="0"/>
        <w:rPr>
          <w:rFonts w:cs="Arial"/>
          <w:iCs/>
        </w:rPr>
      </w:pPr>
      <w:r w:rsidRPr="00265899">
        <w:rPr>
          <w:rFonts w:cs="Arial"/>
          <w:iCs/>
        </w:rPr>
        <w:t>The complaint officer’s assessment will be recorded in the complaint record/file.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iCs/>
          <w:color w:val="00CAFF"/>
          <w:sz w:val="28"/>
          <w:szCs w:val="28"/>
        </w:rPr>
      </w:pPr>
    </w:p>
    <w:p w:rsidR="00622B5A" w:rsidRPr="00622B5A" w:rsidRDefault="007036F1" w:rsidP="00265899">
      <w:pPr>
        <w:pStyle w:val="Heading1"/>
        <w:numPr>
          <w:ilvl w:val="0"/>
          <w:numId w:val="31"/>
        </w:numPr>
      </w:pPr>
      <w:r>
        <w:t xml:space="preserve"> </w:t>
      </w:r>
      <w:r w:rsidR="00622B5A" w:rsidRPr="00622B5A">
        <w:t>Reviewing complaints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Complaints will be </w:t>
      </w:r>
      <w:r w:rsidR="002B5B03">
        <w:rPr>
          <w:rFonts w:cs="Arial"/>
          <w:color w:val="000000"/>
        </w:rPr>
        <w:t xml:space="preserve">dealt with </w:t>
      </w:r>
      <w:r w:rsidRPr="00622B5A">
        <w:rPr>
          <w:rFonts w:cs="Arial"/>
          <w:color w:val="000000"/>
        </w:rPr>
        <w:t>quickly and efficiently</w:t>
      </w:r>
      <w:r w:rsidR="008B3A1E">
        <w:rPr>
          <w:rFonts w:cs="Arial"/>
          <w:color w:val="000000"/>
        </w:rPr>
        <w:t>. Complaints should also be handled in a fair and objective way.</w:t>
      </w:r>
      <w:r w:rsidRPr="00622B5A">
        <w:rPr>
          <w:rFonts w:cs="Arial"/>
          <w:color w:val="000000"/>
        </w:rPr>
        <w:t xml:space="preserve"> 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2B5B03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When council deals with a complaint, it should</w:t>
      </w:r>
      <w:r w:rsidR="00622B5A" w:rsidRPr="00622B5A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2B5B03" w:rsidRDefault="002B5B03" w:rsidP="00622B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talk to the person making the complaint to check whether they </w:t>
      </w:r>
      <w:r w:rsidR="00AD0A46">
        <w:rPr>
          <w:rFonts w:ascii="Arial" w:hAnsi="Arial" w:cs="Arial"/>
          <w:color w:val="000000"/>
        </w:rPr>
        <w:t>understan</w:t>
      </w:r>
      <w:r>
        <w:rPr>
          <w:rFonts w:ascii="Arial" w:hAnsi="Arial" w:cs="Arial"/>
          <w:color w:val="000000"/>
        </w:rPr>
        <w:t>d all the issues</w:t>
      </w:r>
    </w:p>
    <w:p w:rsidR="00622B5A" w:rsidRPr="00622B5A" w:rsidRDefault="00622B5A" w:rsidP="00622B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 xml:space="preserve">gather and consider all relevant information </w:t>
      </w:r>
      <w:r w:rsidR="002B5B03">
        <w:rPr>
          <w:rFonts w:ascii="Arial" w:hAnsi="Arial" w:cs="Arial"/>
          <w:color w:val="000000"/>
        </w:rPr>
        <w:t xml:space="preserve">about </w:t>
      </w:r>
      <w:r w:rsidRPr="00622B5A">
        <w:rPr>
          <w:rFonts w:ascii="Arial" w:hAnsi="Arial" w:cs="Arial"/>
          <w:color w:val="000000"/>
        </w:rPr>
        <w:t>the complaint</w:t>
      </w:r>
    </w:p>
    <w:p w:rsidR="00622B5A" w:rsidRPr="00622B5A" w:rsidRDefault="00622B5A" w:rsidP="00622B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identify and consider relevant laws, policies and procedures</w:t>
      </w:r>
    </w:p>
    <w:p w:rsidR="00622B5A" w:rsidRPr="00622B5A" w:rsidRDefault="00622B5A" w:rsidP="00622B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giv</w:t>
      </w:r>
      <w:r w:rsidR="002B5B03">
        <w:rPr>
          <w:rFonts w:ascii="Arial" w:hAnsi="Arial" w:cs="Arial"/>
          <w:color w:val="000000"/>
        </w:rPr>
        <w:t xml:space="preserve">e </w:t>
      </w:r>
      <w:r w:rsidRPr="00622B5A">
        <w:rPr>
          <w:rFonts w:ascii="Arial" w:hAnsi="Arial" w:cs="Arial"/>
          <w:color w:val="000000"/>
        </w:rPr>
        <w:t xml:space="preserve"> any</w:t>
      </w:r>
      <w:r w:rsidR="002B5B03">
        <w:rPr>
          <w:rFonts w:ascii="Arial" w:hAnsi="Arial" w:cs="Arial"/>
          <w:color w:val="000000"/>
        </w:rPr>
        <w:t>one</w:t>
      </w:r>
      <w:r w:rsidRPr="00622B5A">
        <w:rPr>
          <w:rFonts w:ascii="Arial" w:hAnsi="Arial" w:cs="Arial"/>
          <w:color w:val="000000"/>
        </w:rPr>
        <w:t xml:space="preserve"> affected </w:t>
      </w:r>
      <w:r w:rsidR="002B5B03">
        <w:rPr>
          <w:rFonts w:ascii="Arial" w:hAnsi="Arial" w:cs="Arial"/>
          <w:color w:val="000000"/>
        </w:rPr>
        <w:t xml:space="preserve">by the complaint </w:t>
      </w:r>
      <w:r w:rsidRPr="00622B5A">
        <w:rPr>
          <w:rFonts w:ascii="Arial" w:hAnsi="Arial" w:cs="Arial"/>
          <w:color w:val="000000"/>
        </w:rPr>
        <w:t>a fair hearing before the complaint is decided</w:t>
      </w:r>
    </w:p>
    <w:p w:rsidR="00622B5A" w:rsidRPr="00622B5A" w:rsidRDefault="002B5B03" w:rsidP="00622B5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decide</w:t>
      </w:r>
      <w:proofErr w:type="gramEnd"/>
      <w:r>
        <w:rPr>
          <w:rFonts w:ascii="Arial" w:hAnsi="Arial" w:cs="Arial"/>
          <w:color w:val="000000"/>
        </w:rPr>
        <w:t xml:space="preserve"> what can be done to fix the problem.</w:t>
      </w:r>
      <w:r w:rsidR="00265899">
        <w:rPr>
          <w:rFonts w:ascii="Arial" w:hAnsi="Arial" w:cs="Arial"/>
          <w:color w:val="000000"/>
        </w:rPr>
        <w:br/>
      </w:r>
    </w:p>
    <w:p w:rsidR="006673C9" w:rsidRDefault="002B5B03" w:rsidP="00265899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Council can fix the problem by: </w:t>
      </w:r>
      <w:r w:rsidR="00265899">
        <w:rPr>
          <w:rFonts w:cs="Arial"/>
          <w:color w:val="000000"/>
        </w:rPr>
        <w:br/>
      </w:r>
    </w:p>
    <w:p w:rsidR="006673C9" w:rsidRPr="001034EF" w:rsidRDefault="006673C9" w:rsidP="00667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34EF">
        <w:rPr>
          <w:rFonts w:ascii="Arial" w:hAnsi="Arial" w:cs="Arial"/>
          <w:color w:val="000000"/>
        </w:rPr>
        <w:t>apologising</w:t>
      </w:r>
    </w:p>
    <w:p w:rsidR="00622B5A" w:rsidRPr="006673C9" w:rsidRDefault="002B5B03" w:rsidP="00622B5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3C9">
        <w:rPr>
          <w:rFonts w:ascii="Arial" w:hAnsi="Arial" w:cs="Arial"/>
          <w:color w:val="000000"/>
        </w:rPr>
        <w:t xml:space="preserve">offering a refund </w:t>
      </w:r>
      <w:r w:rsidR="006673C9">
        <w:rPr>
          <w:rFonts w:ascii="Arial" w:hAnsi="Arial" w:cs="Arial"/>
          <w:color w:val="000000"/>
        </w:rPr>
        <w:t xml:space="preserve">or </w:t>
      </w:r>
      <w:r w:rsidR="00622B5A" w:rsidRPr="006673C9">
        <w:rPr>
          <w:rFonts w:ascii="Arial" w:hAnsi="Arial" w:cs="Arial"/>
          <w:color w:val="000000"/>
        </w:rPr>
        <w:t>financial compensation</w:t>
      </w:r>
    </w:p>
    <w:p w:rsidR="00622B5A" w:rsidRPr="006673C9" w:rsidRDefault="00622B5A" w:rsidP="00622B5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3C9">
        <w:rPr>
          <w:rFonts w:ascii="Arial" w:hAnsi="Arial" w:cs="Arial"/>
          <w:color w:val="000000"/>
        </w:rPr>
        <w:t>chang</w:t>
      </w:r>
      <w:r w:rsidR="002B5B03" w:rsidRPr="006673C9">
        <w:rPr>
          <w:rFonts w:ascii="Arial" w:hAnsi="Arial" w:cs="Arial"/>
          <w:color w:val="000000"/>
        </w:rPr>
        <w:t>ing its</w:t>
      </w:r>
      <w:r w:rsidRPr="006673C9">
        <w:rPr>
          <w:rFonts w:ascii="Arial" w:hAnsi="Arial" w:cs="Arial"/>
          <w:color w:val="000000"/>
        </w:rPr>
        <w:t xml:space="preserve"> decision</w:t>
      </w:r>
    </w:p>
    <w:p w:rsidR="00622B5A" w:rsidRPr="006673C9" w:rsidRDefault="00622B5A" w:rsidP="00622B5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73C9">
        <w:rPr>
          <w:rFonts w:ascii="Arial" w:hAnsi="Arial" w:cs="Arial"/>
          <w:color w:val="000000"/>
        </w:rPr>
        <w:t>chang</w:t>
      </w:r>
      <w:r w:rsidR="002B5B03" w:rsidRPr="006673C9">
        <w:rPr>
          <w:rFonts w:ascii="Arial" w:hAnsi="Arial" w:cs="Arial"/>
          <w:color w:val="000000"/>
        </w:rPr>
        <w:t>ing</w:t>
      </w:r>
      <w:r w:rsidRPr="006673C9">
        <w:rPr>
          <w:rFonts w:ascii="Arial" w:hAnsi="Arial" w:cs="Arial"/>
          <w:color w:val="000000"/>
        </w:rPr>
        <w:t xml:space="preserve"> </w:t>
      </w:r>
      <w:r w:rsidR="002B5B03" w:rsidRPr="006673C9">
        <w:rPr>
          <w:rFonts w:ascii="Arial" w:hAnsi="Arial" w:cs="Arial"/>
          <w:color w:val="000000"/>
        </w:rPr>
        <w:t>its</w:t>
      </w:r>
      <w:r w:rsidRPr="006673C9">
        <w:rPr>
          <w:rFonts w:ascii="Arial" w:hAnsi="Arial" w:cs="Arial"/>
          <w:color w:val="000000"/>
        </w:rPr>
        <w:t xml:space="preserve"> policy, practice, procedure</w:t>
      </w:r>
    </w:p>
    <w:p w:rsidR="00622B5A" w:rsidRPr="00265899" w:rsidRDefault="002B5B03" w:rsidP="00622B5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5899">
        <w:rPr>
          <w:rFonts w:ascii="Arial" w:hAnsi="Arial" w:cs="Arial"/>
          <w:color w:val="000000"/>
        </w:rPr>
        <w:t xml:space="preserve">fixing </w:t>
      </w:r>
      <w:r w:rsidR="00622B5A" w:rsidRPr="00265899">
        <w:rPr>
          <w:rFonts w:ascii="Arial" w:hAnsi="Arial" w:cs="Arial"/>
          <w:color w:val="000000"/>
        </w:rPr>
        <w:t xml:space="preserve">  misleading or inaccurate records</w:t>
      </w:r>
    </w:p>
    <w:p w:rsidR="00622B5A" w:rsidRPr="00265899" w:rsidRDefault="002B5B0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65899">
        <w:rPr>
          <w:rFonts w:ascii="Arial" w:hAnsi="Arial" w:cs="Arial"/>
          <w:color w:val="000000"/>
        </w:rPr>
        <w:t>offering</w:t>
      </w:r>
      <w:proofErr w:type="gramEnd"/>
      <w:r w:rsidRPr="00265899">
        <w:rPr>
          <w:rFonts w:ascii="Arial" w:hAnsi="Arial" w:cs="Arial"/>
          <w:color w:val="000000"/>
        </w:rPr>
        <w:t xml:space="preserve"> help, providing further information or referring the complaint to someone who can help</w:t>
      </w:r>
      <w:r w:rsidR="00622B5A" w:rsidRPr="00265899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i/>
          <w:iCs/>
          <w:color w:val="00CAFF"/>
          <w:sz w:val="28"/>
          <w:szCs w:val="28"/>
        </w:rPr>
      </w:pPr>
    </w:p>
    <w:p w:rsidR="00622B5A" w:rsidRPr="00622B5A" w:rsidRDefault="007036F1" w:rsidP="00265899">
      <w:pPr>
        <w:pStyle w:val="Heading1"/>
        <w:numPr>
          <w:ilvl w:val="0"/>
          <w:numId w:val="31"/>
        </w:numPr>
      </w:pPr>
      <w:r>
        <w:t xml:space="preserve"> </w:t>
      </w:r>
      <w:r w:rsidR="00622B5A" w:rsidRPr="00622B5A">
        <w:t>Responding to complaints</w:t>
      </w:r>
    </w:p>
    <w:p w:rsidR="00622B5A" w:rsidRPr="00622B5A" w:rsidRDefault="002B5B03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Council should tell the person making the complaint what it decides </w:t>
      </w:r>
      <w:r w:rsidR="00622B5A" w:rsidRPr="00622B5A">
        <w:rPr>
          <w:rFonts w:cs="Arial"/>
          <w:color w:val="000000"/>
        </w:rPr>
        <w:t xml:space="preserve">within 15 working days of the complaint being received. </w:t>
      </w:r>
      <w:r>
        <w:rPr>
          <w:rFonts w:cs="Arial"/>
          <w:color w:val="000000"/>
        </w:rPr>
        <w:t xml:space="preserve">Council’s </w:t>
      </w:r>
      <w:r w:rsidR="00622B5A" w:rsidRPr="00622B5A">
        <w:rPr>
          <w:rFonts w:cs="Arial"/>
          <w:color w:val="000000"/>
        </w:rPr>
        <w:t>final response can be provided verbally</w:t>
      </w:r>
      <w:r>
        <w:rPr>
          <w:rFonts w:cs="Arial"/>
          <w:color w:val="000000"/>
        </w:rPr>
        <w:t>,</w:t>
      </w:r>
      <w:r w:rsidR="00622B5A" w:rsidRPr="00622B5A">
        <w:rPr>
          <w:rFonts w:cs="Arial"/>
          <w:color w:val="000000"/>
        </w:rPr>
        <w:t xml:space="preserve"> but should be confirmed in writing.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If the final response cannot be provided within this time, </w:t>
      </w:r>
      <w:r w:rsidR="002B5B03">
        <w:rPr>
          <w:rFonts w:cs="Arial"/>
          <w:color w:val="000000"/>
        </w:rPr>
        <w:t xml:space="preserve">council should let the person know how their complaint is progressing and when they can expect a </w:t>
      </w:r>
      <w:r w:rsidRPr="00622B5A">
        <w:rPr>
          <w:rFonts w:cs="Arial"/>
          <w:color w:val="000000"/>
        </w:rPr>
        <w:t>response.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 xml:space="preserve">The final response </w:t>
      </w:r>
      <w:r w:rsidR="002B5B03">
        <w:rPr>
          <w:rFonts w:cs="Arial"/>
          <w:color w:val="000000"/>
        </w:rPr>
        <w:t>should include</w:t>
      </w:r>
      <w:r w:rsidRPr="00622B5A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622B5A" w:rsidRPr="00622B5A" w:rsidRDefault="002B5B03" w:rsidP="00622B5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council’s</w:t>
      </w:r>
      <w:r w:rsidR="00622B5A" w:rsidRPr="00622B5A">
        <w:rPr>
          <w:rFonts w:ascii="Arial" w:hAnsi="Arial" w:cs="Arial"/>
          <w:color w:val="000000"/>
        </w:rPr>
        <w:t xml:space="preserve"> decision and the reasons for the decision</w:t>
      </w:r>
    </w:p>
    <w:p w:rsidR="006673C9" w:rsidRDefault="00622B5A" w:rsidP="006C7B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7BA3">
        <w:rPr>
          <w:rFonts w:ascii="Arial" w:hAnsi="Arial" w:cs="Arial"/>
          <w:color w:val="000000"/>
        </w:rPr>
        <w:t xml:space="preserve">contact details for </w:t>
      </w:r>
      <w:r w:rsidR="006C7BA3" w:rsidRPr="006C7BA3">
        <w:rPr>
          <w:rFonts w:ascii="Arial" w:hAnsi="Arial" w:cs="Arial"/>
          <w:color w:val="000000"/>
        </w:rPr>
        <w:t xml:space="preserve">the officer handling the complaint </w:t>
      </w:r>
    </w:p>
    <w:p w:rsidR="00622B5A" w:rsidRPr="006C7BA3" w:rsidRDefault="006C7BA3" w:rsidP="006C7B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information</w:t>
      </w:r>
      <w:proofErr w:type="gramEnd"/>
      <w:r>
        <w:rPr>
          <w:rFonts w:ascii="Arial" w:hAnsi="Arial" w:cs="Arial"/>
          <w:color w:val="000000"/>
        </w:rPr>
        <w:t xml:space="preserve"> about </w:t>
      </w:r>
      <w:r w:rsidR="00622B5A" w:rsidRPr="006C7BA3">
        <w:rPr>
          <w:rFonts w:ascii="Arial" w:hAnsi="Arial" w:cs="Arial"/>
          <w:color w:val="000000"/>
        </w:rPr>
        <w:t>any right</w:t>
      </w:r>
      <w:r>
        <w:rPr>
          <w:rFonts w:ascii="Arial" w:hAnsi="Arial" w:cs="Arial"/>
          <w:color w:val="000000"/>
        </w:rPr>
        <w:t xml:space="preserve"> of appeal</w:t>
      </w:r>
      <w:r w:rsidR="00622B5A" w:rsidRPr="006C7BA3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i/>
          <w:iCs/>
          <w:color w:val="00CAFF"/>
          <w:sz w:val="28"/>
          <w:szCs w:val="28"/>
        </w:rPr>
      </w:pPr>
    </w:p>
    <w:p w:rsidR="00622B5A" w:rsidRPr="00622B5A" w:rsidRDefault="007036F1" w:rsidP="00265899">
      <w:pPr>
        <w:pStyle w:val="Heading1"/>
        <w:numPr>
          <w:ilvl w:val="0"/>
          <w:numId w:val="31"/>
        </w:numPr>
      </w:pPr>
      <w:r>
        <w:t xml:space="preserve"> </w:t>
      </w:r>
      <w:r w:rsidR="006C7BA3">
        <w:t>R</w:t>
      </w:r>
      <w:r w:rsidR="00622B5A" w:rsidRPr="00622B5A">
        <w:t xml:space="preserve">eporting on </w:t>
      </w:r>
      <w:r w:rsidR="006C7BA3">
        <w:t>how the CMP</w:t>
      </w:r>
      <w:r w:rsidR="006C7BA3" w:rsidRPr="00622B5A">
        <w:t xml:space="preserve"> </w:t>
      </w:r>
      <w:r w:rsidR="006C7BA3">
        <w:t>works</w:t>
      </w:r>
    </w:p>
    <w:p w:rsidR="006C7BA3" w:rsidRDefault="006C7BA3" w:rsidP="00622B5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Senior management should receive a </w:t>
      </w:r>
      <w:r w:rsidR="00622B5A" w:rsidRPr="00622B5A">
        <w:rPr>
          <w:rFonts w:cs="Arial"/>
          <w:color w:val="000000"/>
        </w:rPr>
        <w:t xml:space="preserve">report </w:t>
      </w:r>
      <w:r>
        <w:rPr>
          <w:rFonts w:cs="Arial"/>
          <w:color w:val="000000"/>
        </w:rPr>
        <w:t xml:space="preserve">each year </w:t>
      </w:r>
      <w:r w:rsidR="00622B5A" w:rsidRPr="00622B5A">
        <w:rPr>
          <w:rFonts w:cs="Arial"/>
          <w:color w:val="000000"/>
        </w:rPr>
        <w:t xml:space="preserve">on </w:t>
      </w:r>
      <w:r>
        <w:rPr>
          <w:rFonts w:cs="Arial"/>
          <w:color w:val="000000"/>
        </w:rPr>
        <w:t>how the CMP is working.</w:t>
      </w:r>
    </w:p>
    <w:p w:rsidR="006C7BA3" w:rsidRDefault="006C7BA3" w:rsidP="00622B5A">
      <w:pPr>
        <w:autoSpaceDE w:val="0"/>
        <w:autoSpaceDN w:val="0"/>
        <w:adjustRightInd w:val="0"/>
        <w:rPr>
          <w:rFonts w:cs="Arial"/>
          <w:color w:val="000000"/>
        </w:rPr>
      </w:pPr>
    </w:p>
    <w:p w:rsidR="00622B5A" w:rsidRPr="00622B5A" w:rsidRDefault="00622B5A" w:rsidP="00622B5A">
      <w:pPr>
        <w:autoSpaceDE w:val="0"/>
        <w:autoSpaceDN w:val="0"/>
        <w:adjustRightInd w:val="0"/>
        <w:rPr>
          <w:rFonts w:cs="Arial"/>
          <w:color w:val="000000"/>
        </w:rPr>
      </w:pPr>
      <w:r w:rsidRPr="00622B5A">
        <w:rPr>
          <w:rFonts w:cs="Arial"/>
          <w:color w:val="000000"/>
        </w:rPr>
        <w:t>The internal report will</w:t>
      </w:r>
      <w:r w:rsidR="006C7BA3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622B5A" w:rsidRPr="00622B5A" w:rsidRDefault="00622B5A" w:rsidP="00622B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identify and analyse  complaint trends, significant issues</w:t>
      </w:r>
      <w:r w:rsidR="006673C9">
        <w:rPr>
          <w:rFonts w:ascii="Arial" w:hAnsi="Arial" w:cs="Arial"/>
          <w:color w:val="000000"/>
        </w:rPr>
        <w:t xml:space="preserve"> </w:t>
      </w:r>
      <w:r w:rsidR="006C7BA3">
        <w:rPr>
          <w:rFonts w:ascii="Arial" w:hAnsi="Arial" w:cs="Arial"/>
          <w:color w:val="000000"/>
        </w:rPr>
        <w:t xml:space="preserve">and figure out </w:t>
      </w:r>
      <w:r w:rsidRPr="00622B5A">
        <w:rPr>
          <w:rFonts w:ascii="Arial" w:hAnsi="Arial" w:cs="Arial"/>
          <w:color w:val="000000"/>
        </w:rPr>
        <w:t xml:space="preserve">whether the CMP  is operating effectively </w:t>
      </w:r>
    </w:p>
    <w:p w:rsidR="006673C9" w:rsidRDefault="00622B5A" w:rsidP="00622B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22B5A">
        <w:rPr>
          <w:rFonts w:ascii="Arial" w:hAnsi="Arial" w:cs="Arial"/>
          <w:color w:val="000000"/>
        </w:rPr>
        <w:t>include any recommendations for improvement</w:t>
      </w:r>
    </w:p>
    <w:p w:rsidR="006673C9" w:rsidRDefault="006673C9" w:rsidP="00622B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933895">
        <w:rPr>
          <w:rFonts w:ascii="Arial" w:hAnsi="Arial" w:cs="Arial"/>
          <w:color w:val="000000"/>
        </w:rPr>
        <w:t>monitor</w:t>
      </w:r>
      <w:proofErr w:type="gramEnd"/>
      <w:r w:rsidRPr="00933895">
        <w:rPr>
          <w:rFonts w:ascii="Arial" w:hAnsi="Arial" w:cs="Arial"/>
          <w:color w:val="000000"/>
        </w:rPr>
        <w:t xml:space="preserve"> how the council will implement accepted recommendations</w:t>
      </w:r>
      <w:r w:rsidR="00A06731">
        <w:rPr>
          <w:rFonts w:ascii="Arial" w:hAnsi="Arial" w:cs="Arial"/>
          <w:color w:val="000000"/>
        </w:rPr>
        <w:t>.</w:t>
      </w:r>
    </w:p>
    <w:p w:rsidR="006673C9" w:rsidRDefault="006673C9" w:rsidP="00265899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color w:val="000000"/>
        </w:rPr>
      </w:pPr>
    </w:p>
    <w:p w:rsidR="00622B5A" w:rsidRPr="00622B5A" w:rsidRDefault="007036F1" w:rsidP="00265899">
      <w:pPr>
        <w:pStyle w:val="Heading1"/>
        <w:numPr>
          <w:ilvl w:val="0"/>
          <w:numId w:val="31"/>
        </w:numPr>
      </w:pPr>
      <w:r>
        <w:t xml:space="preserve"> </w:t>
      </w:r>
      <w:r w:rsidR="00622B5A" w:rsidRPr="00622B5A">
        <w:t>External reporting</w:t>
      </w:r>
    </w:p>
    <w:p w:rsidR="006673C9" w:rsidRDefault="006673C9" w:rsidP="00265899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622B5A" w:rsidRPr="00265899">
        <w:rPr>
          <w:rFonts w:cs="Arial"/>
          <w:color w:val="000000"/>
        </w:rPr>
        <w:t>ouncil’s annual report will contain the following information about the CMP</w:t>
      </w:r>
      <w:r w:rsidR="006C7BA3">
        <w:rPr>
          <w:rFonts w:cs="Arial"/>
          <w:color w:val="000000"/>
        </w:rPr>
        <w:t>:</w:t>
      </w:r>
      <w:r w:rsidR="00265899">
        <w:rPr>
          <w:rFonts w:cs="Arial"/>
          <w:color w:val="000000"/>
        </w:rPr>
        <w:br/>
      </w:r>
    </w:p>
    <w:p w:rsidR="006673C9" w:rsidRPr="00265899" w:rsidRDefault="006673C9" w:rsidP="00A0673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65899">
        <w:rPr>
          <w:rFonts w:ascii="Arial" w:hAnsi="Arial" w:cs="Arial"/>
          <w:color w:val="000000"/>
        </w:rPr>
        <w:t>a statement about how the CMP is working, including an assessment of council’s performance in resolving complaints under the CMP</w:t>
      </w:r>
    </w:p>
    <w:p w:rsidR="00622B5A" w:rsidRPr="006673C9" w:rsidRDefault="00622B5A" w:rsidP="00A0673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673C9">
        <w:rPr>
          <w:rFonts w:ascii="Arial" w:hAnsi="Arial" w:cs="Arial"/>
          <w:color w:val="000000"/>
        </w:rPr>
        <w:t>the number of all complaints made, resolved and unresolved during the financial year</w:t>
      </w:r>
    </w:p>
    <w:p w:rsidR="00622B5A" w:rsidRPr="00622B5A" w:rsidRDefault="00622B5A" w:rsidP="00A06731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proofErr w:type="gramStart"/>
      <w:r w:rsidRPr="006673C9">
        <w:rPr>
          <w:rFonts w:ascii="Arial" w:hAnsi="Arial" w:cs="Arial"/>
          <w:color w:val="000000"/>
        </w:rPr>
        <w:t>number</w:t>
      </w:r>
      <w:proofErr w:type="gramEnd"/>
      <w:r w:rsidRPr="006673C9">
        <w:rPr>
          <w:rFonts w:ascii="Arial" w:hAnsi="Arial" w:cs="Arial"/>
          <w:color w:val="000000"/>
        </w:rPr>
        <w:t xml:space="preserve"> of complaints unresolved from the previous financial  year</w:t>
      </w:r>
      <w:r w:rsidRPr="00622B5A">
        <w:rPr>
          <w:rFonts w:ascii="Arial" w:hAnsi="Arial" w:cs="Arial"/>
          <w:color w:val="000000"/>
        </w:rPr>
        <w:t>.</w:t>
      </w:r>
    </w:p>
    <w:p w:rsidR="00622B5A" w:rsidRPr="00622B5A" w:rsidRDefault="00622B5A" w:rsidP="00622B5A">
      <w:pPr>
        <w:rPr>
          <w:rFonts w:cs="Arial"/>
        </w:rPr>
      </w:pPr>
    </w:p>
    <w:p w:rsidR="00622B5A" w:rsidRPr="00622B5A" w:rsidRDefault="00622B5A" w:rsidP="00622B5A">
      <w:pPr>
        <w:rPr>
          <w:rFonts w:cs="Arial"/>
        </w:rPr>
      </w:pPr>
    </w:p>
    <w:sectPr w:rsidR="00622B5A" w:rsidRPr="00622B5A" w:rsidSect="00C72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97" w:bottom="709" w:left="1797" w:header="851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D3" w:rsidRDefault="008305D3">
      <w:r>
        <w:separator/>
      </w:r>
    </w:p>
  </w:endnote>
  <w:endnote w:type="continuationSeparator" w:id="0">
    <w:p w:rsidR="008305D3" w:rsidRDefault="0083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F" w:rsidRDefault="00C7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584288"/>
      <w:docPartObj>
        <w:docPartGallery w:val="Page Numbers (Bottom of Page)"/>
        <w:docPartUnique/>
      </w:docPartObj>
    </w:sdtPr>
    <w:sdtContent>
      <w:sdt>
        <w:sdtPr>
          <w:id w:val="-1788348734"/>
          <w:docPartObj>
            <w:docPartGallery w:val="Page Numbers (Top of Page)"/>
            <w:docPartUnique/>
          </w:docPartObj>
        </w:sdtPr>
        <w:sdtContent>
          <w:p w:rsidR="00C72B4F" w:rsidRPr="00C72B4F" w:rsidRDefault="00C72B4F">
            <w:pPr>
              <w:pStyle w:val="Footer"/>
              <w:jc w:val="right"/>
            </w:pPr>
            <w:r w:rsidRPr="00C72B4F">
              <w:t xml:space="preserve">Page </w:t>
            </w:r>
            <w:r w:rsidRPr="00C72B4F">
              <w:rPr>
                <w:bCs/>
              </w:rPr>
              <w:fldChar w:fldCharType="begin"/>
            </w:r>
            <w:r w:rsidRPr="00C72B4F">
              <w:rPr>
                <w:bCs/>
              </w:rPr>
              <w:instrText xml:space="preserve"> PAGE </w:instrText>
            </w:r>
            <w:r w:rsidRPr="00C72B4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72B4F">
              <w:rPr>
                <w:bCs/>
              </w:rPr>
              <w:fldChar w:fldCharType="end"/>
            </w:r>
            <w:r w:rsidRPr="00C72B4F">
              <w:t xml:space="preserve"> of </w:t>
            </w:r>
            <w:r w:rsidRPr="00C72B4F">
              <w:rPr>
                <w:bCs/>
              </w:rPr>
              <w:fldChar w:fldCharType="begin"/>
            </w:r>
            <w:r w:rsidRPr="00C72B4F">
              <w:rPr>
                <w:bCs/>
              </w:rPr>
              <w:instrText xml:space="preserve"> NUMPAGES  </w:instrText>
            </w:r>
            <w:r w:rsidRPr="00C72B4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C72B4F">
              <w:rPr>
                <w:bCs/>
              </w:rPr>
              <w:fldChar w:fldCharType="end"/>
            </w:r>
          </w:p>
        </w:sdtContent>
      </w:sdt>
    </w:sdtContent>
  </w:sdt>
  <w:p w:rsidR="00C72B4F" w:rsidRDefault="00C7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625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72B4F" w:rsidRPr="00C72B4F" w:rsidRDefault="00C72B4F">
            <w:pPr>
              <w:pStyle w:val="Footer"/>
              <w:jc w:val="right"/>
            </w:pPr>
            <w:r w:rsidRPr="00C72B4F">
              <w:t xml:space="preserve">Page </w:t>
            </w:r>
            <w:r w:rsidRPr="00C72B4F">
              <w:rPr>
                <w:bCs/>
              </w:rPr>
              <w:fldChar w:fldCharType="begin"/>
            </w:r>
            <w:r w:rsidRPr="00C72B4F">
              <w:rPr>
                <w:bCs/>
              </w:rPr>
              <w:instrText xml:space="preserve"> PAGE </w:instrText>
            </w:r>
            <w:r w:rsidRPr="00C72B4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C72B4F">
              <w:rPr>
                <w:bCs/>
              </w:rPr>
              <w:fldChar w:fldCharType="end"/>
            </w:r>
            <w:r w:rsidRPr="00C72B4F">
              <w:t xml:space="preserve"> of </w:t>
            </w:r>
            <w:r w:rsidRPr="00C72B4F">
              <w:rPr>
                <w:bCs/>
              </w:rPr>
              <w:fldChar w:fldCharType="begin"/>
            </w:r>
            <w:r w:rsidRPr="00C72B4F">
              <w:rPr>
                <w:bCs/>
              </w:rPr>
              <w:instrText xml:space="preserve"> NUMPAGES  </w:instrText>
            </w:r>
            <w:r w:rsidRPr="00C72B4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C72B4F">
              <w:rPr>
                <w:bCs/>
              </w:rPr>
              <w:fldChar w:fldCharType="end"/>
            </w:r>
          </w:p>
        </w:sdtContent>
      </w:sdt>
    </w:sdtContent>
  </w:sdt>
  <w:p w:rsidR="00C72B4F" w:rsidRDefault="00C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D3" w:rsidRDefault="008305D3">
      <w:r>
        <w:separator/>
      </w:r>
    </w:p>
  </w:footnote>
  <w:footnote w:type="continuationSeparator" w:id="0">
    <w:p w:rsidR="008305D3" w:rsidRDefault="0083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F" w:rsidRDefault="00C72B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4" o:spid="_x0000_s46082" type="#_x0000_t136" style="position:absolute;margin-left:0;margin-top:0;width:468.75pt;height:11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F" w:rsidRPr="00C72B4F" w:rsidRDefault="00C72B4F" w:rsidP="00C72B4F">
    <w:pPr>
      <w:pStyle w:val="PolicyHeading"/>
      <w:rPr>
        <w:rFonts w:cs="Arial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5" o:spid="_x0000_s46083" type="#_x0000_t136" style="position:absolute;margin-left:0;margin-top:0;width:468.75pt;height:11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Pr="00C72B4F">
      <w:rPr>
        <w:rFonts w:cs="Arial"/>
        <w:sz w:val="22"/>
      </w:rPr>
      <w:t xml:space="preserve">Complaints Management Policy (CMP) – [insert council’s </w:t>
    </w:r>
    <w:proofErr w:type="gramStart"/>
    <w:r w:rsidRPr="00C72B4F">
      <w:rPr>
        <w:rFonts w:cs="Arial"/>
        <w:sz w:val="22"/>
      </w:rPr>
      <w:t>name ]</w:t>
    </w:r>
    <w:proofErr w:type="gramEnd"/>
    <w:r w:rsidRPr="00C72B4F">
      <w:rPr>
        <w:rFonts w:cs="Arial"/>
        <w:sz w:val="22"/>
      </w:rPr>
      <w:t xml:space="preserve"> Aboriginal Shire Councils</w:t>
    </w:r>
  </w:p>
  <w:p w:rsidR="00C72B4F" w:rsidRDefault="00C72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F" w:rsidRDefault="00C72B4F" w:rsidP="00C72B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3" o:spid="_x0000_s46081" type="#_x0000_t136" style="position:absolute;margin-left:0;margin-top:0;width:468.75pt;height:11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>
      <w:t>Complaints Management Policy</w:t>
    </w:r>
    <w:r>
      <w:t xml:space="preserve"> - </w:t>
    </w:r>
    <w:r>
      <w:t>[insert name] Shire Council</w:t>
    </w:r>
  </w:p>
  <w:p w:rsidR="00C72B4F" w:rsidRDefault="00C72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426A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04AE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45EF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0D27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E16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D303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FA6750"/>
    <w:multiLevelType w:val="hybridMultilevel"/>
    <w:tmpl w:val="099E77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D63DAD"/>
    <w:multiLevelType w:val="multilevel"/>
    <w:tmpl w:val="F55C4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CB1073D"/>
    <w:multiLevelType w:val="hybridMultilevel"/>
    <w:tmpl w:val="656E8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13751E"/>
    <w:multiLevelType w:val="hybridMultilevel"/>
    <w:tmpl w:val="7B98E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40E6F"/>
    <w:multiLevelType w:val="multilevel"/>
    <w:tmpl w:val="8A5C61E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ascii="Arial" w:hAnsi="Arial" w:hint="default"/>
        <w:b w:val="0"/>
        <w:i/>
        <w:color w:val="4F81BD" w:themeColor="accent1"/>
        <w:sz w:val="2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119825AB"/>
    <w:multiLevelType w:val="hybridMultilevel"/>
    <w:tmpl w:val="4AB8C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E283F"/>
    <w:multiLevelType w:val="hybridMultilevel"/>
    <w:tmpl w:val="FE860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027B70"/>
    <w:multiLevelType w:val="hybridMultilevel"/>
    <w:tmpl w:val="5CF6C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9920B8"/>
    <w:multiLevelType w:val="hybridMultilevel"/>
    <w:tmpl w:val="A84E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C3CCA"/>
    <w:multiLevelType w:val="hybridMultilevel"/>
    <w:tmpl w:val="52A63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80F07"/>
    <w:multiLevelType w:val="hybridMultilevel"/>
    <w:tmpl w:val="740EA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58059F"/>
    <w:multiLevelType w:val="hybridMultilevel"/>
    <w:tmpl w:val="048E2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CF1671"/>
    <w:multiLevelType w:val="hybridMultilevel"/>
    <w:tmpl w:val="21004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0097A"/>
    <w:multiLevelType w:val="hybridMultilevel"/>
    <w:tmpl w:val="58540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747FC"/>
    <w:multiLevelType w:val="hybridMultilevel"/>
    <w:tmpl w:val="F9FA9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B470A"/>
    <w:multiLevelType w:val="hybridMultilevel"/>
    <w:tmpl w:val="93A6C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187804"/>
    <w:multiLevelType w:val="hybridMultilevel"/>
    <w:tmpl w:val="B51ED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FC56CC"/>
    <w:multiLevelType w:val="hybridMultilevel"/>
    <w:tmpl w:val="4380F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F710B"/>
    <w:multiLevelType w:val="hybridMultilevel"/>
    <w:tmpl w:val="CD96A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55A22"/>
    <w:multiLevelType w:val="hybridMultilevel"/>
    <w:tmpl w:val="DFAE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C024A"/>
    <w:multiLevelType w:val="hybridMultilevel"/>
    <w:tmpl w:val="52227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D55D4"/>
    <w:multiLevelType w:val="hybridMultilevel"/>
    <w:tmpl w:val="8B1AC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BE6F0E"/>
    <w:multiLevelType w:val="hybridMultilevel"/>
    <w:tmpl w:val="4844D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26"/>
  </w:num>
  <w:num w:numId="11">
    <w:abstractNumId w:val="13"/>
  </w:num>
  <w:num w:numId="12">
    <w:abstractNumId w:val="21"/>
  </w:num>
  <w:num w:numId="13">
    <w:abstractNumId w:val="25"/>
  </w:num>
  <w:num w:numId="14">
    <w:abstractNumId w:val="11"/>
  </w:num>
  <w:num w:numId="15">
    <w:abstractNumId w:val="9"/>
  </w:num>
  <w:num w:numId="16">
    <w:abstractNumId w:val="28"/>
  </w:num>
  <w:num w:numId="17">
    <w:abstractNumId w:val="6"/>
  </w:num>
  <w:num w:numId="18">
    <w:abstractNumId w:val="14"/>
  </w:num>
  <w:num w:numId="19">
    <w:abstractNumId w:val="27"/>
  </w:num>
  <w:num w:numId="20">
    <w:abstractNumId w:val="16"/>
  </w:num>
  <w:num w:numId="21">
    <w:abstractNumId w:val="17"/>
  </w:num>
  <w:num w:numId="22">
    <w:abstractNumId w:val="15"/>
  </w:num>
  <w:num w:numId="23">
    <w:abstractNumId w:val="8"/>
  </w:num>
  <w:num w:numId="24">
    <w:abstractNumId w:val="20"/>
  </w:num>
  <w:num w:numId="25">
    <w:abstractNumId w:val="22"/>
  </w:num>
  <w:num w:numId="26">
    <w:abstractNumId w:val="12"/>
  </w:num>
  <w:num w:numId="27">
    <w:abstractNumId w:val="24"/>
  </w:num>
  <w:num w:numId="28">
    <w:abstractNumId w:val="23"/>
  </w:num>
  <w:num w:numId="29">
    <w:abstractNumId w:val="18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6084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3"/>
    <w:rsid w:val="00000353"/>
    <w:rsid w:val="000022B0"/>
    <w:rsid w:val="000036F5"/>
    <w:rsid w:val="00004105"/>
    <w:rsid w:val="000045DC"/>
    <w:rsid w:val="00005978"/>
    <w:rsid w:val="000059EA"/>
    <w:rsid w:val="0000696B"/>
    <w:rsid w:val="00007096"/>
    <w:rsid w:val="000072B4"/>
    <w:rsid w:val="00007E5D"/>
    <w:rsid w:val="00010ADE"/>
    <w:rsid w:val="00010C8F"/>
    <w:rsid w:val="000135EE"/>
    <w:rsid w:val="00014038"/>
    <w:rsid w:val="00014EEF"/>
    <w:rsid w:val="00016966"/>
    <w:rsid w:val="00016ABD"/>
    <w:rsid w:val="0001777C"/>
    <w:rsid w:val="0002005C"/>
    <w:rsid w:val="000225BE"/>
    <w:rsid w:val="0002268A"/>
    <w:rsid w:val="00023A61"/>
    <w:rsid w:val="0002415E"/>
    <w:rsid w:val="000243A7"/>
    <w:rsid w:val="000244C7"/>
    <w:rsid w:val="000257CA"/>
    <w:rsid w:val="00025AD5"/>
    <w:rsid w:val="00025C38"/>
    <w:rsid w:val="000261B5"/>
    <w:rsid w:val="00026F95"/>
    <w:rsid w:val="000278CF"/>
    <w:rsid w:val="00030C2F"/>
    <w:rsid w:val="00031E66"/>
    <w:rsid w:val="0003214A"/>
    <w:rsid w:val="0003348B"/>
    <w:rsid w:val="00035348"/>
    <w:rsid w:val="00035824"/>
    <w:rsid w:val="00035CD8"/>
    <w:rsid w:val="00036682"/>
    <w:rsid w:val="00037A16"/>
    <w:rsid w:val="0004088A"/>
    <w:rsid w:val="000408DF"/>
    <w:rsid w:val="00040D06"/>
    <w:rsid w:val="00040E3E"/>
    <w:rsid w:val="000439AA"/>
    <w:rsid w:val="00044398"/>
    <w:rsid w:val="00045AFC"/>
    <w:rsid w:val="00046A40"/>
    <w:rsid w:val="00046DC8"/>
    <w:rsid w:val="00047E72"/>
    <w:rsid w:val="0005005C"/>
    <w:rsid w:val="00052BC2"/>
    <w:rsid w:val="00054751"/>
    <w:rsid w:val="00054EE8"/>
    <w:rsid w:val="0005643C"/>
    <w:rsid w:val="00056452"/>
    <w:rsid w:val="0005688B"/>
    <w:rsid w:val="00057F98"/>
    <w:rsid w:val="00061B3C"/>
    <w:rsid w:val="00061EC7"/>
    <w:rsid w:val="0006257B"/>
    <w:rsid w:val="000634A1"/>
    <w:rsid w:val="000657C3"/>
    <w:rsid w:val="0006585F"/>
    <w:rsid w:val="0006628E"/>
    <w:rsid w:val="000667CA"/>
    <w:rsid w:val="00066DAA"/>
    <w:rsid w:val="0006768C"/>
    <w:rsid w:val="0007045F"/>
    <w:rsid w:val="0007097E"/>
    <w:rsid w:val="000716B5"/>
    <w:rsid w:val="00071A49"/>
    <w:rsid w:val="000728B9"/>
    <w:rsid w:val="00074ABA"/>
    <w:rsid w:val="000754F3"/>
    <w:rsid w:val="00075D5E"/>
    <w:rsid w:val="00076244"/>
    <w:rsid w:val="00076B09"/>
    <w:rsid w:val="000772F8"/>
    <w:rsid w:val="00080859"/>
    <w:rsid w:val="00081FEF"/>
    <w:rsid w:val="000823FB"/>
    <w:rsid w:val="0008282F"/>
    <w:rsid w:val="00083B5D"/>
    <w:rsid w:val="00083ED1"/>
    <w:rsid w:val="00084BBC"/>
    <w:rsid w:val="00084BCD"/>
    <w:rsid w:val="00085165"/>
    <w:rsid w:val="00085432"/>
    <w:rsid w:val="00086ED4"/>
    <w:rsid w:val="00090998"/>
    <w:rsid w:val="000912EA"/>
    <w:rsid w:val="000915E6"/>
    <w:rsid w:val="000929B8"/>
    <w:rsid w:val="0009413A"/>
    <w:rsid w:val="00094789"/>
    <w:rsid w:val="00094973"/>
    <w:rsid w:val="0009585F"/>
    <w:rsid w:val="00095DD8"/>
    <w:rsid w:val="00096C40"/>
    <w:rsid w:val="00097041"/>
    <w:rsid w:val="000A0D66"/>
    <w:rsid w:val="000A0EB6"/>
    <w:rsid w:val="000A145A"/>
    <w:rsid w:val="000A2EC6"/>
    <w:rsid w:val="000A3668"/>
    <w:rsid w:val="000A3D72"/>
    <w:rsid w:val="000A48AC"/>
    <w:rsid w:val="000A5182"/>
    <w:rsid w:val="000A795D"/>
    <w:rsid w:val="000A7E5B"/>
    <w:rsid w:val="000B00DC"/>
    <w:rsid w:val="000B05EA"/>
    <w:rsid w:val="000B1665"/>
    <w:rsid w:val="000B1682"/>
    <w:rsid w:val="000B183E"/>
    <w:rsid w:val="000B1FC9"/>
    <w:rsid w:val="000B2077"/>
    <w:rsid w:val="000B237E"/>
    <w:rsid w:val="000B23E6"/>
    <w:rsid w:val="000B2E5B"/>
    <w:rsid w:val="000B2F6F"/>
    <w:rsid w:val="000B450D"/>
    <w:rsid w:val="000B4BAD"/>
    <w:rsid w:val="000B5E61"/>
    <w:rsid w:val="000B650F"/>
    <w:rsid w:val="000B6F8F"/>
    <w:rsid w:val="000B743B"/>
    <w:rsid w:val="000B77D7"/>
    <w:rsid w:val="000B7972"/>
    <w:rsid w:val="000C0325"/>
    <w:rsid w:val="000C2530"/>
    <w:rsid w:val="000C2DF1"/>
    <w:rsid w:val="000C2FCA"/>
    <w:rsid w:val="000C520A"/>
    <w:rsid w:val="000C6368"/>
    <w:rsid w:val="000C7C6C"/>
    <w:rsid w:val="000C7EE4"/>
    <w:rsid w:val="000D1BE8"/>
    <w:rsid w:val="000D1D83"/>
    <w:rsid w:val="000D21CE"/>
    <w:rsid w:val="000D2749"/>
    <w:rsid w:val="000D3A7E"/>
    <w:rsid w:val="000D4754"/>
    <w:rsid w:val="000D49A9"/>
    <w:rsid w:val="000D49D4"/>
    <w:rsid w:val="000D5192"/>
    <w:rsid w:val="000D5D5D"/>
    <w:rsid w:val="000D5DA7"/>
    <w:rsid w:val="000D60A5"/>
    <w:rsid w:val="000D69D3"/>
    <w:rsid w:val="000D6EA8"/>
    <w:rsid w:val="000D7A5B"/>
    <w:rsid w:val="000D7CEF"/>
    <w:rsid w:val="000D7F77"/>
    <w:rsid w:val="000E010A"/>
    <w:rsid w:val="000E2D39"/>
    <w:rsid w:val="000E3C5C"/>
    <w:rsid w:val="000E3EFE"/>
    <w:rsid w:val="000E4497"/>
    <w:rsid w:val="000E597A"/>
    <w:rsid w:val="000E5DA2"/>
    <w:rsid w:val="000E783B"/>
    <w:rsid w:val="000F084D"/>
    <w:rsid w:val="000F1F47"/>
    <w:rsid w:val="000F3818"/>
    <w:rsid w:val="000F41B1"/>
    <w:rsid w:val="000F47CF"/>
    <w:rsid w:val="000F4957"/>
    <w:rsid w:val="000F4BBA"/>
    <w:rsid w:val="000F54B1"/>
    <w:rsid w:val="000F59F3"/>
    <w:rsid w:val="000F68DB"/>
    <w:rsid w:val="000F6AB4"/>
    <w:rsid w:val="000F79A8"/>
    <w:rsid w:val="0010003F"/>
    <w:rsid w:val="0010085E"/>
    <w:rsid w:val="001012B2"/>
    <w:rsid w:val="001013B8"/>
    <w:rsid w:val="0010173F"/>
    <w:rsid w:val="00101A14"/>
    <w:rsid w:val="001024E9"/>
    <w:rsid w:val="00102E55"/>
    <w:rsid w:val="0010328E"/>
    <w:rsid w:val="0010359A"/>
    <w:rsid w:val="001046C4"/>
    <w:rsid w:val="00104D15"/>
    <w:rsid w:val="00104FC6"/>
    <w:rsid w:val="001054E3"/>
    <w:rsid w:val="001070F8"/>
    <w:rsid w:val="001100B6"/>
    <w:rsid w:val="00111C0F"/>
    <w:rsid w:val="001139BC"/>
    <w:rsid w:val="001140C8"/>
    <w:rsid w:val="001147E9"/>
    <w:rsid w:val="0011586A"/>
    <w:rsid w:val="00116092"/>
    <w:rsid w:val="0011645A"/>
    <w:rsid w:val="00116F4B"/>
    <w:rsid w:val="00122E2B"/>
    <w:rsid w:val="0012329F"/>
    <w:rsid w:val="00124C74"/>
    <w:rsid w:val="00125B76"/>
    <w:rsid w:val="001264E0"/>
    <w:rsid w:val="00126DF5"/>
    <w:rsid w:val="001278A1"/>
    <w:rsid w:val="00127CAD"/>
    <w:rsid w:val="001303FD"/>
    <w:rsid w:val="001307CB"/>
    <w:rsid w:val="001307E8"/>
    <w:rsid w:val="00130CA1"/>
    <w:rsid w:val="001315CB"/>
    <w:rsid w:val="001327A1"/>
    <w:rsid w:val="001329E4"/>
    <w:rsid w:val="00135001"/>
    <w:rsid w:val="0013539E"/>
    <w:rsid w:val="0013699A"/>
    <w:rsid w:val="00136DFA"/>
    <w:rsid w:val="00137FD3"/>
    <w:rsid w:val="001400FD"/>
    <w:rsid w:val="001405E2"/>
    <w:rsid w:val="00140EEC"/>
    <w:rsid w:val="001429C1"/>
    <w:rsid w:val="00142A65"/>
    <w:rsid w:val="0014300E"/>
    <w:rsid w:val="00143C7E"/>
    <w:rsid w:val="00144B9F"/>
    <w:rsid w:val="00145A51"/>
    <w:rsid w:val="001463F1"/>
    <w:rsid w:val="00146F52"/>
    <w:rsid w:val="001477D6"/>
    <w:rsid w:val="00147AAA"/>
    <w:rsid w:val="0015038B"/>
    <w:rsid w:val="00150DEF"/>
    <w:rsid w:val="0015158D"/>
    <w:rsid w:val="00152C9A"/>
    <w:rsid w:val="00152DB7"/>
    <w:rsid w:val="00153170"/>
    <w:rsid w:val="0015340D"/>
    <w:rsid w:val="00153411"/>
    <w:rsid w:val="0015444E"/>
    <w:rsid w:val="00154652"/>
    <w:rsid w:val="0015538C"/>
    <w:rsid w:val="00155C41"/>
    <w:rsid w:val="00155FD8"/>
    <w:rsid w:val="00157FB5"/>
    <w:rsid w:val="00160DCB"/>
    <w:rsid w:val="001634A7"/>
    <w:rsid w:val="00165025"/>
    <w:rsid w:val="0016543D"/>
    <w:rsid w:val="00165AF6"/>
    <w:rsid w:val="0017268B"/>
    <w:rsid w:val="00172F4C"/>
    <w:rsid w:val="001747CF"/>
    <w:rsid w:val="001759D7"/>
    <w:rsid w:val="001759DF"/>
    <w:rsid w:val="0017630A"/>
    <w:rsid w:val="001763DA"/>
    <w:rsid w:val="00177D15"/>
    <w:rsid w:val="00182867"/>
    <w:rsid w:val="00183F1E"/>
    <w:rsid w:val="00184293"/>
    <w:rsid w:val="0018553C"/>
    <w:rsid w:val="00185DE5"/>
    <w:rsid w:val="00186B61"/>
    <w:rsid w:val="00186DF0"/>
    <w:rsid w:val="001873CA"/>
    <w:rsid w:val="00187925"/>
    <w:rsid w:val="00187BC1"/>
    <w:rsid w:val="00190F0B"/>
    <w:rsid w:val="0019318D"/>
    <w:rsid w:val="00193CD4"/>
    <w:rsid w:val="00194843"/>
    <w:rsid w:val="001950BB"/>
    <w:rsid w:val="00195165"/>
    <w:rsid w:val="0019531C"/>
    <w:rsid w:val="001965D0"/>
    <w:rsid w:val="00196795"/>
    <w:rsid w:val="00196FD9"/>
    <w:rsid w:val="001976B7"/>
    <w:rsid w:val="001A084C"/>
    <w:rsid w:val="001A09B7"/>
    <w:rsid w:val="001A0E71"/>
    <w:rsid w:val="001A2B22"/>
    <w:rsid w:val="001A2D74"/>
    <w:rsid w:val="001A2EFC"/>
    <w:rsid w:val="001A3FFB"/>
    <w:rsid w:val="001A4C75"/>
    <w:rsid w:val="001A4F2C"/>
    <w:rsid w:val="001A5C43"/>
    <w:rsid w:val="001A7433"/>
    <w:rsid w:val="001A7732"/>
    <w:rsid w:val="001B0294"/>
    <w:rsid w:val="001B0BF0"/>
    <w:rsid w:val="001B1096"/>
    <w:rsid w:val="001B2082"/>
    <w:rsid w:val="001B2DEF"/>
    <w:rsid w:val="001B2F7F"/>
    <w:rsid w:val="001B51B0"/>
    <w:rsid w:val="001B5B29"/>
    <w:rsid w:val="001B6D3F"/>
    <w:rsid w:val="001B735D"/>
    <w:rsid w:val="001B7BF4"/>
    <w:rsid w:val="001C0216"/>
    <w:rsid w:val="001C02B2"/>
    <w:rsid w:val="001C085C"/>
    <w:rsid w:val="001C37B9"/>
    <w:rsid w:val="001C4CFB"/>
    <w:rsid w:val="001C68E8"/>
    <w:rsid w:val="001C6BD6"/>
    <w:rsid w:val="001C73FE"/>
    <w:rsid w:val="001C75EE"/>
    <w:rsid w:val="001D00BC"/>
    <w:rsid w:val="001D074D"/>
    <w:rsid w:val="001D1E9D"/>
    <w:rsid w:val="001D2243"/>
    <w:rsid w:val="001D27F7"/>
    <w:rsid w:val="001D325B"/>
    <w:rsid w:val="001D361A"/>
    <w:rsid w:val="001D4CDC"/>
    <w:rsid w:val="001E1A17"/>
    <w:rsid w:val="001E3F0D"/>
    <w:rsid w:val="001E4198"/>
    <w:rsid w:val="001E524F"/>
    <w:rsid w:val="001E5252"/>
    <w:rsid w:val="001E5781"/>
    <w:rsid w:val="001E7C7E"/>
    <w:rsid w:val="001F118F"/>
    <w:rsid w:val="001F16CE"/>
    <w:rsid w:val="001F2365"/>
    <w:rsid w:val="001F3444"/>
    <w:rsid w:val="001F5B19"/>
    <w:rsid w:val="001F5E25"/>
    <w:rsid w:val="001F6D00"/>
    <w:rsid w:val="001F6D20"/>
    <w:rsid w:val="001F6F67"/>
    <w:rsid w:val="0020061A"/>
    <w:rsid w:val="002018F9"/>
    <w:rsid w:val="00201CE5"/>
    <w:rsid w:val="00202004"/>
    <w:rsid w:val="002038FE"/>
    <w:rsid w:val="002054A1"/>
    <w:rsid w:val="00206431"/>
    <w:rsid w:val="002103CE"/>
    <w:rsid w:val="0021054B"/>
    <w:rsid w:val="00210670"/>
    <w:rsid w:val="00213C43"/>
    <w:rsid w:val="00215786"/>
    <w:rsid w:val="002157AA"/>
    <w:rsid w:val="00216039"/>
    <w:rsid w:val="002179C6"/>
    <w:rsid w:val="00217FEA"/>
    <w:rsid w:val="002200BB"/>
    <w:rsid w:val="00221F24"/>
    <w:rsid w:val="00223360"/>
    <w:rsid w:val="00223489"/>
    <w:rsid w:val="00223F43"/>
    <w:rsid w:val="002249C6"/>
    <w:rsid w:val="00224C17"/>
    <w:rsid w:val="0022599A"/>
    <w:rsid w:val="00227E71"/>
    <w:rsid w:val="00233611"/>
    <w:rsid w:val="00235530"/>
    <w:rsid w:val="002357A6"/>
    <w:rsid w:val="00235B2F"/>
    <w:rsid w:val="00236F2D"/>
    <w:rsid w:val="00237F4B"/>
    <w:rsid w:val="002412F8"/>
    <w:rsid w:val="00241316"/>
    <w:rsid w:val="00241DBD"/>
    <w:rsid w:val="00241E68"/>
    <w:rsid w:val="00243037"/>
    <w:rsid w:val="0024482C"/>
    <w:rsid w:val="00244C25"/>
    <w:rsid w:val="002459B8"/>
    <w:rsid w:val="00247A8A"/>
    <w:rsid w:val="0025035C"/>
    <w:rsid w:val="00251106"/>
    <w:rsid w:val="00252219"/>
    <w:rsid w:val="002522A7"/>
    <w:rsid w:val="0025295D"/>
    <w:rsid w:val="00253AAA"/>
    <w:rsid w:val="002552C2"/>
    <w:rsid w:val="002554A8"/>
    <w:rsid w:val="00256278"/>
    <w:rsid w:val="00256846"/>
    <w:rsid w:val="00257598"/>
    <w:rsid w:val="002606B4"/>
    <w:rsid w:val="0026280E"/>
    <w:rsid w:val="00262D31"/>
    <w:rsid w:val="00265899"/>
    <w:rsid w:val="00265A66"/>
    <w:rsid w:val="00266A18"/>
    <w:rsid w:val="0026720D"/>
    <w:rsid w:val="002705AC"/>
    <w:rsid w:val="002717E1"/>
    <w:rsid w:val="00271DA0"/>
    <w:rsid w:val="00271EF9"/>
    <w:rsid w:val="00273AD0"/>
    <w:rsid w:val="00284AFA"/>
    <w:rsid w:val="00285CCB"/>
    <w:rsid w:val="00286587"/>
    <w:rsid w:val="00286D84"/>
    <w:rsid w:val="0028734A"/>
    <w:rsid w:val="00287724"/>
    <w:rsid w:val="00290FA2"/>
    <w:rsid w:val="0029334E"/>
    <w:rsid w:val="00294C09"/>
    <w:rsid w:val="002951D0"/>
    <w:rsid w:val="0029535F"/>
    <w:rsid w:val="00295C57"/>
    <w:rsid w:val="00296A55"/>
    <w:rsid w:val="00296C2A"/>
    <w:rsid w:val="0029732B"/>
    <w:rsid w:val="002973C8"/>
    <w:rsid w:val="002A0040"/>
    <w:rsid w:val="002A1EC7"/>
    <w:rsid w:val="002A4338"/>
    <w:rsid w:val="002A584E"/>
    <w:rsid w:val="002A6AFA"/>
    <w:rsid w:val="002A7011"/>
    <w:rsid w:val="002A7706"/>
    <w:rsid w:val="002B38F4"/>
    <w:rsid w:val="002B5B03"/>
    <w:rsid w:val="002B6A2F"/>
    <w:rsid w:val="002B6FEF"/>
    <w:rsid w:val="002B7299"/>
    <w:rsid w:val="002B73C5"/>
    <w:rsid w:val="002B7B48"/>
    <w:rsid w:val="002C08C6"/>
    <w:rsid w:val="002C0C1F"/>
    <w:rsid w:val="002C5827"/>
    <w:rsid w:val="002C5A2C"/>
    <w:rsid w:val="002C6B49"/>
    <w:rsid w:val="002C6BEA"/>
    <w:rsid w:val="002C6D07"/>
    <w:rsid w:val="002D1EA6"/>
    <w:rsid w:val="002D2322"/>
    <w:rsid w:val="002D3075"/>
    <w:rsid w:val="002D30AF"/>
    <w:rsid w:val="002D417F"/>
    <w:rsid w:val="002D5216"/>
    <w:rsid w:val="002D5B10"/>
    <w:rsid w:val="002D6BC9"/>
    <w:rsid w:val="002D6CD7"/>
    <w:rsid w:val="002D7C50"/>
    <w:rsid w:val="002D7F4C"/>
    <w:rsid w:val="002E00FA"/>
    <w:rsid w:val="002E078B"/>
    <w:rsid w:val="002E0E5C"/>
    <w:rsid w:val="002E0FEB"/>
    <w:rsid w:val="002E1639"/>
    <w:rsid w:val="002E4442"/>
    <w:rsid w:val="002E498A"/>
    <w:rsid w:val="002E585A"/>
    <w:rsid w:val="002E629A"/>
    <w:rsid w:val="002E63C4"/>
    <w:rsid w:val="002F03CE"/>
    <w:rsid w:val="002F1C82"/>
    <w:rsid w:val="002F29A7"/>
    <w:rsid w:val="002F6982"/>
    <w:rsid w:val="002F74FB"/>
    <w:rsid w:val="002F788A"/>
    <w:rsid w:val="002F7F7A"/>
    <w:rsid w:val="0030036A"/>
    <w:rsid w:val="003003EF"/>
    <w:rsid w:val="00301D5E"/>
    <w:rsid w:val="003022B8"/>
    <w:rsid w:val="00302AD2"/>
    <w:rsid w:val="003036D3"/>
    <w:rsid w:val="00304740"/>
    <w:rsid w:val="00304BC5"/>
    <w:rsid w:val="00305BFF"/>
    <w:rsid w:val="0030692C"/>
    <w:rsid w:val="00307853"/>
    <w:rsid w:val="00307C7F"/>
    <w:rsid w:val="00310EC8"/>
    <w:rsid w:val="003110DD"/>
    <w:rsid w:val="00311772"/>
    <w:rsid w:val="00311BF6"/>
    <w:rsid w:val="00311F98"/>
    <w:rsid w:val="0031372A"/>
    <w:rsid w:val="00313FD9"/>
    <w:rsid w:val="00317649"/>
    <w:rsid w:val="00322FA4"/>
    <w:rsid w:val="003243F2"/>
    <w:rsid w:val="00325756"/>
    <w:rsid w:val="00327996"/>
    <w:rsid w:val="00327B9B"/>
    <w:rsid w:val="0033031C"/>
    <w:rsid w:val="00331505"/>
    <w:rsid w:val="00331FAD"/>
    <w:rsid w:val="003328A1"/>
    <w:rsid w:val="00332EDF"/>
    <w:rsid w:val="0033456C"/>
    <w:rsid w:val="003347F2"/>
    <w:rsid w:val="00335DDB"/>
    <w:rsid w:val="00336BAA"/>
    <w:rsid w:val="00336CE1"/>
    <w:rsid w:val="00336D2F"/>
    <w:rsid w:val="003376C7"/>
    <w:rsid w:val="003403EA"/>
    <w:rsid w:val="003406EF"/>
    <w:rsid w:val="003423EF"/>
    <w:rsid w:val="00342B63"/>
    <w:rsid w:val="00343A49"/>
    <w:rsid w:val="00344853"/>
    <w:rsid w:val="00344E8A"/>
    <w:rsid w:val="003463C6"/>
    <w:rsid w:val="003478D7"/>
    <w:rsid w:val="003506E1"/>
    <w:rsid w:val="00350E2C"/>
    <w:rsid w:val="0035262C"/>
    <w:rsid w:val="00353115"/>
    <w:rsid w:val="003536B1"/>
    <w:rsid w:val="003543A3"/>
    <w:rsid w:val="00355D60"/>
    <w:rsid w:val="00355DDA"/>
    <w:rsid w:val="0035636D"/>
    <w:rsid w:val="00356C34"/>
    <w:rsid w:val="0036067C"/>
    <w:rsid w:val="003617A2"/>
    <w:rsid w:val="00362980"/>
    <w:rsid w:val="0036344E"/>
    <w:rsid w:val="00363CEC"/>
    <w:rsid w:val="003653F5"/>
    <w:rsid w:val="003673D3"/>
    <w:rsid w:val="00367448"/>
    <w:rsid w:val="003701F1"/>
    <w:rsid w:val="003705B2"/>
    <w:rsid w:val="00372CB6"/>
    <w:rsid w:val="003739D9"/>
    <w:rsid w:val="00374668"/>
    <w:rsid w:val="003751F4"/>
    <w:rsid w:val="0037684F"/>
    <w:rsid w:val="003772CF"/>
    <w:rsid w:val="00377FF4"/>
    <w:rsid w:val="00381379"/>
    <w:rsid w:val="00381A23"/>
    <w:rsid w:val="003826DF"/>
    <w:rsid w:val="00382860"/>
    <w:rsid w:val="00384DDB"/>
    <w:rsid w:val="00385B3E"/>
    <w:rsid w:val="00387C45"/>
    <w:rsid w:val="003933CC"/>
    <w:rsid w:val="00393C12"/>
    <w:rsid w:val="00393EB0"/>
    <w:rsid w:val="00394225"/>
    <w:rsid w:val="0039441E"/>
    <w:rsid w:val="003950BE"/>
    <w:rsid w:val="0039560C"/>
    <w:rsid w:val="00395B97"/>
    <w:rsid w:val="00396740"/>
    <w:rsid w:val="003977D0"/>
    <w:rsid w:val="00397C43"/>
    <w:rsid w:val="00397D4F"/>
    <w:rsid w:val="003A1418"/>
    <w:rsid w:val="003A30F4"/>
    <w:rsid w:val="003A370A"/>
    <w:rsid w:val="003A41EF"/>
    <w:rsid w:val="003A4C79"/>
    <w:rsid w:val="003A552B"/>
    <w:rsid w:val="003A5996"/>
    <w:rsid w:val="003A5E70"/>
    <w:rsid w:val="003A695E"/>
    <w:rsid w:val="003A6FA4"/>
    <w:rsid w:val="003A705A"/>
    <w:rsid w:val="003A7F3C"/>
    <w:rsid w:val="003B105E"/>
    <w:rsid w:val="003B1BEF"/>
    <w:rsid w:val="003B2071"/>
    <w:rsid w:val="003B208A"/>
    <w:rsid w:val="003B3053"/>
    <w:rsid w:val="003B3A0F"/>
    <w:rsid w:val="003B3A3C"/>
    <w:rsid w:val="003B3C19"/>
    <w:rsid w:val="003B430C"/>
    <w:rsid w:val="003B4F5A"/>
    <w:rsid w:val="003B7382"/>
    <w:rsid w:val="003C234D"/>
    <w:rsid w:val="003C2DB3"/>
    <w:rsid w:val="003C3C22"/>
    <w:rsid w:val="003C3CD3"/>
    <w:rsid w:val="003C4875"/>
    <w:rsid w:val="003C5BB6"/>
    <w:rsid w:val="003C63DD"/>
    <w:rsid w:val="003C6558"/>
    <w:rsid w:val="003C7166"/>
    <w:rsid w:val="003C77A4"/>
    <w:rsid w:val="003D126E"/>
    <w:rsid w:val="003D164D"/>
    <w:rsid w:val="003D2819"/>
    <w:rsid w:val="003D31C6"/>
    <w:rsid w:val="003D42F8"/>
    <w:rsid w:val="003D567E"/>
    <w:rsid w:val="003D6A2F"/>
    <w:rsid w:val="003E061E"/>
    <w:rsid w:val="003E0BB8"/>
    <w:rsid w:val="003E0D18"/>
    <w:rsid w:val="003E153C"/>
    <w:rsid w:val="003E1E3C"/>
    <w:rsid w:val="003E345E"/>
    <w:rsid w:val="003E3731"/>
    <w:rsid w:val="003E51D5"/>
    <w:rsid w:val="003E6351"/>
    <w:rsid w:val="003E7174"/>
    <w:rsid w:val="003E76DD"/>
    <w:rsid w:val="003E7A65"/>
    <w:rsid w:val="003E7B45"/>
    <w:rsid w:val="003F0319"/>
    <w:rsid w:val="003F1492"/>
    <w:rsid w:val="003F310F"/>
    <w:rsid w:val="003F3320"/>
    <w:rsid w:val="003F43CD"/>
    <w:rsid w:val="003F4FB9"/>
    <w:rsid w:val="003F6070"/>
    <w:rsid w:val="003F68DB"/>
    <w:rsid w:val="003F7A1E"/>
    <w:rsid w:val="004008D6"/>
    <w:rsid w:val="0040163F"/>
    <w:rsid w:val="00401901"/>
    <w:rsid w:val="00401D65"/>
    <w:rsid w:val="00401EF1"/>
    <w:rsid w:val="00403165"/>
    <w:rsid w:val="0040332C"/>
    <w:rsid w:val="00403B0F"/>
    <w:rsid w:val="00403C93"/>
    <w:rsid w:val="004045DD"/>
    <w:rsid w:val="004050F2"/>
    <w:rsid w:val="004052F2"/>
    <w:rsid w:val="00406571"/>
    <w:rsid w:val="004067C5"/>
    <w:rsid w:val="004070DF"/>
    <w:rsid w:val="004076ED"/>
    <w:rsid w:val="00414592"/>
    <w:rsid w:val="00416337"/>
    <w:rsid w:val="00416387"/>
    <w:rsid w:val="004163D9"/>
    <w:rsid w:val="004169A6"/>
    <w:rsid w:val="00416AA2"/>
    <w:rsid w:val="00416ABA"/>
    <w:rsid w:val="004170CD"/>
    <w:rsid w:val="004217B8"/>
    <w:rsid w:val="00421A54"/>
    <w:rsid w:val="00421B01"/>
    <w:rsid w:val="00422190"/>
    <w:rsid w:val="004230AB"/>
    <w:rsid w:val="00423C7D"/>
    <w:rsid w:val="00423EAC"/>
    <w:rsid w:val="004248F0"/>
    <w:rsid w:val="00424957"/>
    <w:rsid w:val="00425433"/>
    <w:rsid w:val="00427294"/>
    <w:rsid w:val="00430D50"/>
    <w:rsid w:val="00431694"/>
    <w:rsid w:val="0043247D"/>
    <w:rsid w:val="004329BB"/>
    <w:rsid w:val="00432BBB"/>
    <w:rsid w:val="00432D44"/>
    <w:rsid w:val="00433507"/>
    <w:rsid w:val="004345DB"/>
    <w:rsid w:val="00435B7E"/>
    <w:rsid w:val="00436685"/>
    <w:rsid w:val="00436710"/>
    <w:rsid w:val="00437096"/>
    <w:rsid w:val="00440596"/>
    <w:rsid w:val="00441F15"/>
    <w:rsid w:val="00442E4E"/>
    <w:rsid w:val="004437FC"/>
    <w:rsid w:val="00444CC4"/>
    <w:rsid w:val="004455DD"/>
    <w:rsid w:val="0044779B"/>
    <w:rsid w:val="00451174"/>
    <w:rsid w:val="0045124D"/>
    <w:rsid w:val="0045231C"/>
    <w:rsid w:val="00452720"/>
    <w:rsid w:val="00453B60"/>
    <w:rsid w:val="0045413E"/>
    <w:rsid w:val="00455A84"/>
    <w:rsid w:val="00456445"/>
    <w:rsid w:val="004568AF"/>
    <w:rsid w:val="004578FC"/>
    <w:rsid w:val="00457C84"/>
    <w:rsid w:val="00461C5F"/>
    <w:rsid w:val="00462500"/>
    <w:rsid w:val="004652AE"/>
    <w:rsid w:val="0046555D"/>
    <w:rsid w:val="00465E96"/>
    <w:rsid w:val="004664A1"/>
    <w:rsid w:val="00467A64"/>
    <w:rsid w:val="00470040"/>
    <w:rsid w:val="0047034F"/>
    <w:rsid w:val="00471941"/>
    <w:rsid w:val="0047199A"/>
    <w:rsid w:val="0047399E"/>
    <w:rsid w:val="00476078"/>
    <w:rsid w:val="004769AC"/>
    <w:rsid w:val="00476AEE"/>
    <w:rsid w:val="00477FCE"/>
    <w:rsid w:val="00480117"/>
    <w:rsid w:val="00480C14"/>
    <w:rsid w:val="00481BBE"/>
    <w:rsid w:val="00481BDA"/>
    <w:rsid w:val="00482321"/>
    <w:rsid w:val="00482A40"/>
    <w:rsid w:val="004838AA"/>
    <w:rsid w:val="00484499"/>
    <w:rsid w:val="00484819"/>
    <w:rsid w:val="00484F25"/>
    <w:rsid w:val="00485529"/>
    <w:rsid w:val="00486062"/>
    <w:rsid w:val="00486648"/>
    <w:rsid w:val="00486739"/>
    <w:rsid w:val="00486861"/>
    <w:rsid w:val="00487C75"/>
    <w:rsid w:val="00490B34"/>
    <w:rsid w:val="00491073"/>
    <w:rsid w:val="00491573"/>
    <w:rsid w:val="00491B39"/>
    <w:rsid w:val="004928E1"/>
    <w:rsid w:val="0049385A"/>
    <w:rsid w:val="00493BB6"/>
    <w:rsid w:val="004940E7"/>
    <w:rsid w:val="004947D3"/>
    <w:rsid w:val="00494EE9"/>
    <w:rsid w:val="004952C5"/>
    <w:rsid w:val="00495FA8"/>
    <w:rsid w:val="00496381"/>
    <w:rsid w:val="004965D7"/>
    <w:rsid w:val="00496C5C"/>
    <w:rsid w:val="00496D3A"/>
    <w:rsid w:val="0049702F"/>
    <w:rsid w:val="00497ECC"/>
    <w:rsid w:val="004A150C"/>
    <w:rsid w:val="004A1627"/>
    <w:rsid w:val="004A1802"/>
    <w:rsid w:val="004A1D76"/>
    <w:rsid w:val="004A2D04"/>
    <w:rsid w:val="004A346C"/>
    <w:rsid w:val="004A3BF4"/>
    <w:rsid w:val="004A40D8"/>
    <w:rsid w:val="004A4491"/>
    <w:rsid w:val="004A4F86"/>
    <w:rsid w:val="004A5750"/>
    <w:rsid w:val="004A5DFE"/>
    <w:rsid w:val="004A5F49"/>
    <w:rsid w:val="004A678C"/>
    <w:rsid w:val="004A76A0"/>
    <w:rsid w:val="004B19B9"/>
    <w:rsid w:val="004B29CA"/>
    <w:rsid w:val="004B302E"/>
    <w:rsid w:val="004B3228"/>
    <w:rsid w:val="004B43B5"/>
    <w:rsid w:val="004B463E"/>
    <w:rsid w:val="004B5660"/>
    <w:rsid w:val="004B5925"/>
    <w:rsid w:val="004B60C2"/>
    <w:rsid w:val="004B7706"/>
    <w:rsid w:val="004C1B62"/>
    <w:rsid w:val="004C2646"/>
    <w:rsid w:val="004C2FBF"/>
    <w:rsid w:val="004C3F76"/>
    <w:rsid w:val="004C5F94"/>
    <w:rsid w:val="004C677F"/>
    <w:rsid w:val="004C68BE"/>
    <w:rsid w:val="004C6E54"/>
    <w:rsid w:val="004C75E0"/>
    <w:rsid w:val="004D0039"/>
    <w:rsid w:val="004D11FE"/>
    <w:rsid w:val="004D1A10"/>
    <w:rsid w:val="004D3449"/>
    <w:rsid w:val="004D3669"/>
    <w:rsid w:val="004D3FE8"/>
    <w:rsid w:val="004D5C6D"/>
    <w:rsid w:val="004D5EFC"/>
    <w:rsid w:val="004D7112"/>
    <w:rsid w:val="004E5C3A"/>
    <w:rsid w:val="004E6DA2"/>
    <w:rsid w:val="004E78B2"/>
    <w:rsid w:val="004E79A4"/>
    <w:rsid w:val="004F0397"/>
    <w:rsid w:val="004F172B"/>
    <w:rsid w:val="004F2C38"/>
    <w:rsid w:val="004F30EE"/>
    <w:rsid w:val="004F4B8B"/>
    <w:rsid w:val="004F54C5"/>
    <w:rsid w:val="004F7255"/>
    <w:rsid w:val="004F756B"/>
    <w:rsid w:val="00501BFB"/>
    <w:rsid w:val="00502FEC"/>
    <w:rsid w:val="005040BA"/>
    <w:rsid w:val="00504D6D"/>
    <w:rsid w:val="005058AD"/>
    <w:rsid w:val="005065E0"/>
    <w:rsid w:val="00511816"/>
    <w:rsid w:val="00511DB7"/>
    <w:rsid w:val="00512242"/>
    <w:rsid w:val="0051251F"/>
    <w:rsid w:val="00512A6B"/>
    <w:rsid w:val="0051446F"/>
    <w:rsid w:val="005156BD"/>
    <w:rsid w:val="00515705"/>
    <w:rsid w:val="0051598F"/>
    <w:rsid w:val="00515C46"/>
    <w:rsid w:val="00516427"/>
    <w:rsid w:val="0051696F"/>
    <w:rsid w:val="00516A59"/>
    <w:rsid w:val="00517251"/>
    <w:rsid w:val="00520595"/>
    <w:rsid w:val="00520F1B"/>
    <w:rsid w:val="0052254B"/>
    <w:rsid w:val="0052262E"/>
    <w:rsid w:val="005235C1"/>
    <w:rsid w:val="00523D91"/>
    <w:rsid w:val="00524B0F"/>
    <w:rsid w:val="00525263"/>
    <w:rsid w:val="00525E19"/>
    <w:rsid w:val="0052662C"/>
    <w:rsid w:val="00526D3A"/>
    <w:rsid w:val="00526EBC"/>
    <w:rsid w:val="00530719"/>
    <w:rsid w:val="00530938"/>
    <w:rsid w:val="00530F64"/>
    <w:rsid w:val="005319A6"/>
    <w:rsid w:val="00532E49"/>
    <w:rsid w:val="00532FE5"/>
    <w:rsid w:val="0053490F"/>
    <w:rsid w:val="005357A4"/>
    <w:rsid w:val="00535FE1"/>
    <w:rsid w:val="0053625F"/>
    <w:rsid w:val="0053733F"/>
    <w:rsid w:val="0053765F"/>
    <w:rsid w:val="005378C6"/>
    <w:rsid w:val="00540470"/>
    <w:rsid w:val="005406A7"/>
    <w:rsid w:val="0054078E"/>
    <w:rsid w:val="00540A5B"/>
    <w:rsid w:val="00541812"/>
    <w:rsid w:val="00542965"/>
    <w:rsid w:val="005446E3"/>
    <w:rsid w:val="00545880"/>
    <w:rsid w:val="005465A4"/>
    <w:rsid w:val="00546FCE"/>
    <w:rsid w:val="005472E1"/>
    <w:rsid w:val="00547988"/>
    <w:rsid w:val="005525BA"/>
    <w:rsid w:val="005545F3"/>
    <w:rsid w:val="00555B97"/>
    <w:rsid w:val="00555BF5"/>
    <w:rsid w:val="00555D5A"/>
    <w:rsid w:val="00557301"/>
    <w:rsid w:val="005607D8"/>
    <w:rsid w:val="00560A0F"/>
    <w:rsid w:val="00560D3E"/>
    <w:rsid w:val="00564406"/>
    <w:rsid w:val="0056455B"/>
    <w:rsid w:val="005645A8"/>
    <w:rsid w:val="00564AFE"/>
    <w:rsid w:val="00564B40"/>
    <w:rsid w:val="005665A7"/>
    <w:rsid w:val="00566B22"/>
    <w:rsid w:val="0056702F"/>
    <w:rsid w:val="00570982"/>
    <w:rsid w:val="00570985"/>
    <w:rsid w:val="00570BA4"/>
    <w:rsid w:val="00570E03"/>
    <w:rsid w:val="00571993"/>
    <w:rsid w:val="00571E8D"/>
    <w:rsid w:val="00572093"/>
    <w:rsid w:val="0057309D"/>
    <w:rsid w:val="00573860"/>
    <w:rsid w:val="00574659"/>
    <w:rsid w:val="00575BBE"/>
    <w:rsid w:val="005768FC"/>
    <w:rsid w:val="0057772C"/>
    <w:rsid w:val="0057788C"/>
    <w:rsid w:val="00577955"/>
    <w:rsid w:val="00577B7E"/>
    <w:rsid w:val="0058098A"/>
    <w:rsid w:val="00580A50"/>
    <w:rsid w:val="0058114B"/>
    <w:rsid w:val="00581B22"/>
    <w:rsid w:val="00583601"/>
    <w:rsid w:val="00583CFE"/>
    <w:rsid w:val="00585051"/>
    <w:rsid w:val="005859F5"/>
    <w:rsid w:val="0058651A"/>
    <w:rsid w:val="00586939"/>
    <w:rsid w:val="0059000E"/>
    <w:rsid w:val="00591371"/>
    <w:rsid w:val="00591970"/>
    <w:rsid w:val="00591AD2"/>
    <w:rsid w:val="00591FFE"/>
    <w:rsid w:val="0059266B"/>
    <w:rsid w:val="00593955"/>
    <w:rsid w:val="005939B0"/>
    <w:rsid w:val="005943B0"/>
    <w:rsid w:val="00596A7C"/>
    <w:rsid w:val="00596CE0"/>
    <w:rsid w:val="005A1052"/>
    <w:rsid w:val="005A3430"/>
    <w:rsid w:val="005A38B9"/>
    <w:rsid w:val="005A4594"/>
    <w:rsid w:val="005A4D22"/>
    <w:rsid w:val="005A5FEC"/>
    <w:rsid w:val="005A60F9"/>
    <w:rsid w:val="005A6B09"/>
    <w:rsid w:val="005A7E10"/>
    <w:rsid w:val="005B0914"/>
    <w:rsid w:val="005B0B5E"/>
    <w:rsid w:val="005B136A"/>
    <w:rsid w:val="005B1CCE"/>
    <w:rsid w:val="005B23BE"/>
    <w:rsid w:val="005B45DE"/>
    <w:rsid w:val="005B5C8C"/>
    <w:rsid w:val="005B6454"/>
    <w:rsid w:val="005B6CB9"/>
    <w:rsid w:val="005C015D"/>
    <w:rsid w:val="005C0BB2"/>
    <w:rsid w:val="005C1503"/>
    <w:rsid w:val="005C1D05"/>
    <w:rsid w:val="005C1ED6"/>
    <w:rsid w:val="005C20D1"/>
    <w:rsid w:val="005C24E9"/>
    <w:rsid w:val="005C24F6"/>
    <w:rsid w:val="005C2D9D"/>
    <w:rsid w:val="005C33D1"/>
    <w:rsid w:val="005C355B"/>
    <w:rsid w:val="005C3E46"/>
    <w:rsid w:val="005C48D9"/>
    <w:rsid w:val="005C4C47"/>
    <w:rsid w:val="005C5182"/>
    <w:rsid w:val="005D2026"/>
    <w:rsid w:val="005D2492"/>
    <w:rsid w:val="005D3000"/>
    <w:rsid w:val="005D3744"/>
    <w:rsid w:val="005D3DF9"/>
    <w:rsid w:val="005D4BE8"/>
    <w:rsid w:val="005D4D89"/>
    <w:rsid w:val="005D588F"/>
    <w:rsid w:val="005D5B8D"/>
    <w:rsid w:val="005D5FE6"/>
    <w:rsid w:val="005D6C7D"/>
    <w:rsid w:val="005D6F4D"/>
    <w:rsid w:val="005D7447"/>
    <w:rsid w:val="005E1999"/>
    <w:rsid w:val="005E2B2B"/>
    <w:rsid w:val="005E44A2"/>
    <w:rsid w:val="005E4B0A"/>
    <w:rsid w:val="005E5918"/>
    <w:rsid w:val="005E5A7C"/>
    <w:rsid w:val="005E5C1C"/>
    <w:rsid w:val="005E6896"/>
    <w:rsid w:val="005E7824"/>
    <w:rsid w:val="005F11B1"/>
    <w:rsid w:val="005F1741"/>
    <w:rsid w:val="005F28FE"/>
    <w:rsid w:val="005F2ED1"/>
    <w:rsid w:val="005F31D0"/>
    <w:rsid w:val="005F4FDD"/>
    <w:rsid w:val="006009E2"/>
    <w:rsid w:val="00603043"/>
    <w:rsid w:val="0060560B"/>
    <w:rsid w:val="00605A35"/>
    <w:rsid w:val="00605A42"/>
    <w:rsid w:val="00605D64"/>
    <w:rsid w:val="006069BC"/>
    <w:rsid w:val="00607287"/>
    <w:rsid w:val="00610F0F"/>
    <w:rsid w:val="006127DB"/>
    <w:rsid w:val="00612F0C"/>
    <w:rsid w:val="006133F8"/>
    <w:rsid w:val="006148FC"/>
    <w:rsid w:val="00614F83"/>
    <w:rsid w:val="00615357"/>
    <w:rsid w:val="00616052"/>
    <w:rsid w:val="00616872"/>
    <w:rsid w:val="00617F18"/>
    <w:rsid w:val="0062158F"/>
    <w:rsid w:val="00622B5A"/>
    <w:rsid w:val="00622E95"/>
    <w:rsid w:val="00622EC1"/>
    <w:rsid w:val="00622EF8"/>
    <w:rsid w:val="006240E3"/>
    <w:rsid w:val="00624CD7"/>
    <w:rsid w:val="006251EC"/>
    <w:rsid w:val="0062587E"/>
    <w:rsid w:val="00626566"/>
    <w:rsid w:val="00627521"/>
    <w:rsid w:val="006319D4"/>
    <w:rsid w:val="00631F0A"/>
    <w:rsid w:val="00632113"/>
    <w:rsid w:val="006325AC"/>
    <w:rsid w:val="00634480"/>
    <w:rsid w:val="00635CE4"/>
    <w:rsid w:val="00636362"/>
    <w:rsid w:val="00637CF5"/>
    <w:rsid w:val="006402D3"/>
    <w:rsid w:val="00640889"/>
    <w:rsid w:val="00641773"/>
    <w:rsid w:val="00642002"/>
    <w:rsid w:val="006426D3"/>
    <w:rsid w:val="00642F4B"/>
    <w:rsid w:val="00644D4C"/>
    <w:rsid w:val="00645138"/>
    <w:rsid w:val="00645AB1"/>
    <w:rsid w:val="00645B8A"/>
    <w:rsid w:val="006472C2"/>
    <w:rsid w:val="006479F8"/>
    <w:rsid w:val="00650944"/>
    <w:rsid w:val="00650A2D"/>
    <w:rsid w:val="00650B73"/>
    <w:rsid w:val="00652D83"/>
    <w:rsid w:val="00652E1A"/>
    <w:rsid w:val="00653043"/>
    <w:rsid w:val="00653974"/>
    <w:rsid w:val="0065459B"/>
    <w:rsid w:val="00654B1E"/>
    <w:rsid w:val="00654F4D"/>
    <w:rsid w:val="00655010"/>
    <w:rsid w:val="006558DE"/>
    <w:rsid w:val="006565AC"/>
    <w:rsid w:val="006569B4"/>
    <w:rsid w:val="006569F3"/>
    <w:rsid w:val="0065754D"/>
    <w:rsid w:val="006575F2"/>
    <w:rsid w:val="00660A23"/>
    <w:rsid w:val="00660D60"/>
    <w:rsid w:val="006613A8"/>
    <w:rsid w:val="00661696"/>
    <w:rsid w:val="0066231C"/>
    <w:rsid w:val="00662514"/>
    <w:rsid w:val="00662707"/>
    <w:rsid w:val="006629C3"/>
    <w:rsid w:val="00665B76"/>
    <w:rsid w:val="00665F0E"/>
    <w:rsid w:val="00665F95"/>
    <w:rsid w:val="0066654A"/>
    <w:rsid w:val="006673C9"/>
    <w:rsid w:val="00671606"/>
    <w:rsid w:val="00674048"/>
    <w:rsid w:val="006743A8"/>
    <w:rsid w:val="006749E6"/>
    <w:rsid w:val="00674F66"/>
    <w:rsid w:val="006768CD"/>
    <w:rsid w:val="00677DC1"/>
    <w:rsid w:val="00677F7D"/>
    <w:rsid w:val="00683EC8"/>
    <w:rsid w:val="0068463F"/>
    <w:rsid w:val="00684DB0"/>
    <w:rsid w:val="00685A19"/>
    <w:rsid w:val="00687807"/>
    <w:rsid w:val="00690EA3"/>
    <w:rsid w:val="006913B5"/>
    <w:rsid w:val="00692DE2"/>
    <w:rsid w:val="00693825"/>
    <w:rsid w:val="00693D4B"/>
    <w:rsid w:val="00696297"/>
    <w:rsid w:val="00696E8D"/>
    <w:rsid w:val="006975EC"/>
    <w:rsid w:val="006A03BF"/>
    <w:rsid w:val="006A0830"/>
    <w:rsid w:val="006A1117"/>
    <w:rsid w:val="006A30BE"/>
    <w:rsid w:val="006A34B9"/>
    <w:rsid w:val="006A356A"/>
    <w:rsid w:val="006A3AE7"/>
    <w:rsid w:val="006A3D29"/>
    <w:rsid w:val="006A4650"/>
    <w:rsid w:val="006A51C6"/>
    <w:rsid w:val="006B013A"/>
    <w:rsid w:val="006B0426"/>
    <w:rsid w:val="006B0D56"/>
    <w:rsid w:val="006B3375"/>
    <w:rsid w:val="006B33F6"/>
    <w:rsid w:val="006B3D0C"/>
    <w:rsid w:val="006B405E"/>
    <w:rsid w:val="006B40B6"/>
    <w:rsid w:val="006B432D"/>
    <w:rsid w:val="006B47A5"/>
    <w:rsid w:val="006B4AE6"/>
    <w:rsid w:val="006B59C5"/>
    <w:rsid w:val="006B5D95"/>
    <w:rsid w:val="006B5D98"/>
    <w:rsid w:val="006B72F9"/>
    <w:rsid w:val="006B775B"/>
    <w:rsid w:val="006B7DC9"/>
    <w:rsid w:val="006C1C42"/>
    <w:rsid w:val="006C1DE3"/>
    <w:rsid w:val="006C296C"/>
    <w:rsid w:val="006C2E77"/>
    <w:rsid w:val="006C2F19"/>
    <w:rsid w:val="006C3861"/>
    <w:rsid w:val="006C4EB7"/>
    <w:rsid w:val="006C5896"/>
    <w:rsid w:val="006C6593"/>
    <w:rsid w:val="006C75A8"/>
    <w:rsid w:val="006C7651"/>
    <w:rsid w:val="006C7BA3"/>
    <w:rsid w:val="006C7C58"/>
    <w:rsid w:val="006D2B08"/>
    <w:rsid w:val="006D2F70"/>
    <w:rsid w:val="006D34B9"/>
    <w:rsid w:val="006D3E07"/>
    <w:rsid w:val="006D5679"/>
    <w:rsid w:val="006D5D34"/>
    <w:rsid w:val="006D5D8D"/>
    <w:rsid w:val="006D7689"/>
    <w:rsid w:val="006D77EE"/>
    <w:rsid w:val="006E0646"/>
    <w:rsid w:val="006E1510"/>
    <w:rsid w:val="006E1764"/>
    <w:rsid w:val="006E199A"/>
    <w:rsid w:val="006E2187"/>
    <w:rsid w:val="006E2FAC"/>
    <w:rsid w:val="006E2FB1"/>
    <w:rsid w:val="006E3149"/>
    <w:rsid w:val="006E3C0A"/>
    <w:rsid w:val="006E505D"/>
    <w:rsid w:val="006E52B9"/>
    <w:rsid w:val="006E590C"/>
    <w:rsid w:val="006E5947"/>
    <w:rsid w:val="006E5A2D"/>
    <w:rsid w:val="006E67C4"/>
    <w:rsid w:val="006E71F8"/>
    <w:rsid w:val="006E7490"/>
    <w:rsid w:val="006E7821"/>
    <w:rsid w:val="006E784D"/>
    <w:rsid w:val="006E7B37"/>
    <w:rsid w:val="006F158B"/>
    <w:rsid w:val="006F262C"/>
    <w:rsid w:val="006F2BFB"/>
    <w:rsid w:val="006F3BA8"/>
    <w:rsid w:val="006F4959"/>
    <w:rsid w:val="006F4CFE"/>
    <w:rsid w:val="006F545F"/>
    <w:rsid w:val="006F5519"/>
    <w:rsid w:val="006F5D1E"/>
    <w:rsid w:val="006F6EF8"/>
    <w:rsid w:val="006F7462"/>
    <w:rsid w:val="006F79ED"/>
    <w:rsid w:val="006F7B4D"/>
    <w:rsid w:val="007000BE"/>
    <w:rsid w:val="0070120D"/>
    <w:rsid w:val="00702F8E"/>
    <w:rsid w:val="00703466"/>
    <w:rsid w:val="007036F1"/>
    <w:rsid w:val="007049EA"/>
    <w:rsid w:val="00704E6E"/>
    <w:rsid w:val="00704E91"/>
    <w:rsid w:val="00705B13"/>
    <w:rsid w:val="00705E5B"/>
    <w:rsid w:val="007060EB"/>
    <w:rsid w:val="007105C1"/>
    <w:rsid w:val="00710770"/>
    <w:rsid w:val="00710C0F"/>
    <w:rsid w:val="00712393"/>
    <w:rsid w:val="00712DC0"/>
    <w:rsid w:val="00713E19"/>
    <w:rsid w:val="00713F6F"/>
    <w:rsid w:val="00715BA3"/>
    <w:rsid w:val="00720D96"/>
    <w:rsid w:val="00721605"/>
    <w:rsid w:val="007220AB"/>
    <w:rsid w:val="007221AF"/>
    <w:rsid w:val="0072305C"/>
    <w:rsid w:val="00723084"/>
    <w:rsid w:val="007246F0"/>
    <w:rsid w:val="00724B49"/>
    <w:rsid w:val="00725146"/>
    <w:rsid w:val="00725C72"/>
    <w:rsid w:val="0072635F"/>
    <w:rsid w:val="007302AE"/>
    <w:rsid w:val="00730D56"/>
    <w:rsid w:val="00730FC0"/>
    <w:rsid w:val="007316BD"/>
    <w:rsid w:val="00732E50"/>
    <w:rsid w:val="00736242"/>
    <w:rsid w:val="00736CE8"/>
    <w:rsid w:val="0074132F"/>
    <w:rsid w:val="0074175D"/>
    <w:rsid w:val="007443EE"/>
    <w:rsid w:val="00746643"/>
    <w:rsid w:val="007473C9"/>
    <w:rsid w:val="00747464"/>
    <w:rsid w:val="00747AFA"/>
    <w:rsid w:val="00747D49"/>
    <w:rsid w:val="00751553"/>
    <w:rsid w:val="007520A8"/>
    <w:rsid w:val="007522C6"/>
    <w:rsid w:val="00752A8B"/>
    <w:rsid w:val="00753C1A"/>
    <w:rsid w:val="00754728"/>
    <w:rsid w:val="0075482B"/>
    <w:rsid w:val="00754E6C"/>
    <w:rsid w:val="00756263"/>
    <w:rsid w:val="00756FE8"/>
    <w:rsid w:val="00757D37"/>
    <w:rsid w:val="007608BB"/>
    <w:rsid w:val="00760D07"/>
    <w:rsid w:val="00761799"/>
    <w:rsid w:val="00761A87"/>
    <w:rsid w:val="00761BF9"/>
    <w:rsid w:val="00763C3B"/>
    <w:rsid w:val="00764493"/>
    <w:rsid w:val="007676D9"/>
    <w:rsid w:val="007677A1"/>
    <w:rsid w:val="00771AFA"/>
    <w:rsid w:val="00771C59"/>
    <w:rsid w:val="00772646"/>
    <w:rsid w:val="00772CC2"/>
    <w:rsid w:val="00773995"/>
    <w:rsid w:val="007753A1"/>
    <w:rsid w:val="00775542"/>
    <w:rsid w:val="0077559F"/>
    <w:rsid w:val="00776EA1"/>
    <w:rsid w:val="007777BB"/>
    <w:rsid w:val="007778B1"/>
    <w:rsid w:val="007811FA"/>
    <w:rsid w:val="0078166E"/>
    <w:rsid w:val="00781F7E"/>
    <w:rsid w:val="007825AC"/>
    <w:rsid w:val="007841F4"/>
    <w:rsid w:val="007854AD"/>
    <w:rsid w:val="00785901"/>
    <w:rsid w:val="00786E54"/>
    <w:rsid w:val="00787422"/>
    <w:rsid w:val="00790152"/>
    <w:rsid w:val="00790931"/>
    <w:rsid w:val="00791034"/>
    <w:rsid w:val="0079115E"/>
    <w:rsid w:val="00791798"/>
    <w:rsid w:val="00791B15"/>
    <w:rsid w:val="00792E7C"/>
    <w:rsid w:val="00793243"/>
    <w:rsid w:val="0079684B"/>
    <w:rsid w:val="00796E06"/>
    <w:rsid w:val="0079773B"/>
    <w:rsid w:val="007979A8"/>
    <w:rsid w:val="007A09D4"/>
    <w:rsid w:val="007A1C72"/>
    <w:rsid w:val="007A3067"/>
    <w:rsid w:val="007A3F8A"/>
    <w:rsid w:val="007A4D92"/>
    <w:rsid w:val="007A4E87"/>
    <w:rsid w:val="007A6C46"/>
    <w:rsid w:val="007A729B"/>
    <w:rsid w:val="007A780E"/>
    <w:rsid w:val="007B03E6"/>
    <w:rsid w:val="007B1819"/>
    <w:rsid w:val="007B1F9C"/>
    <w:rsid w:val="007B20F1"/>
    <w:rsid w:val="007B28CB"/>
    <w:rsid w:val="007B3143"/>
    <w:rsid w:val="007B32F2"/>
    <w:rsid w:val="007B373C"/>
    <w:rsid w:val="007B3812"/>
    <w:rsid w:val="007B4D3C"/>
    <w:rsid w:val="007B70D5"/>
    <w:rsid w:val="007B763C"/>
    <w:rsid w:val="007B79CA"/>
    <w:rsid w:val="007C0194"/>
    <w:rsid w:val="007C06C4"/>
    <w:rsid w:val="007C0E6A"/>
    <w:rsid w:val="007C0E9B"/>
    <w:rsid w:val="007C220F"/>
    <w:rsid w:val="007C4826"/>
    <w:rsid w:val="007C4F11"/>
    <w:rsid w:val="007C5285"/>
    <w:rsid w:val="007C6BCE"/>
    <w:rsid w:val="007D09B4"/>
    <w:rsid w:val="007D0B43"/>
    <w:rsid w:val="007D0BE9"/>
    <w:rsid w:val="007D293A"/>
    <w:rsid w:val="007D3581"/>
    <w:rsid w:val="007D39FE"/>
    <w:rsid w:val="007D3A17"/>
    <w:rsid w:val="007D45BC"/>
    <w:rsid w:val="007D54F5"/>
    <w:rsid w:val="007D70F3"/>
    <w:rsid w:val="007D7FE5"/>
    <w:rsid w:val="007E0431"/>
    <w:rsid w:val="007E04CE"/>
    <w:rsid w:val="007E08C8"/>
    <w:rsid w:val="007E0B87"/>
    <w:rsid w:val="007E1E67"/>
    <w:rsid w:val="007E2930"/>
    <w:rsid w:val="007E29B8"/>
    <w:rsid w:val="007E37A8"/>
    <w:rsid w:val="007E3B58"/>
    <w:rsid w:val="007E40A7"/>
    <w:rsid w:val="007E51FC"/>
    <w:rsid w:val="007E5C08"/>
    <w:rsid w:val="007E5C70"/>
    <w:rsid w:val="007E5EF5"/>
    <w:rsid w:val="007E7F84"/>
    <w:rsid w:val="007F096F"/>
    <w:rsid w:val="007F347D"/>
    <w:rsid w:val="007F394A"/>
    <w:rsid w:val="007F3D17"/>
    <w:rsid w:val="007F4990"/>
    <w:rsid w:val="007F4FDA"/>
    <w:rsid w:val="007F573D"/>
    <w:rsid w:val="007F6D4C"/>
    <w:rsid w:val="008011B2"/>
    <w:rsid w:val="00802014"/>
    <w:rsid w:val="00802665"/>
    <w:rsid w:val="0080272A"/>
    <w:rsid w:val="00802CED"/>
    <w:rsid w:val="0080426C"/>
    <w:rsid w:val="008051D6"/>
    <w:rsid w:val="008057AB"/>
    <w:rsid w:val="00805C57"/>
    <w:rsid w:val="00806CED"/>
    <w:rsid w:val="00806D11"/>
    <w:rsid w:val="008072C8"/>
    <w:rsid w:val="008075A4"/>
    <w:rsid w:val="00811403"/>
    <w:rsid w:val="00812D15"/>
    <w:rsid w:val="0081699C"/>
    <w:rsid w:val="00816AE5"/>
    <w:rsid w:val="0082001E"/>
    <w:rsid w:val="00820D2B"/>
    <w:rsid w:val="00821222"/>
    <w:rsid w:val="0082294E"/>
    <w:rsid w:val="00822D60"/>
    <w:rsid w:val="00824081"/>
    <w:rsid w:val="00824E33"/>
    <w:rsid w:val="00827184"/>
    <w:rsid w:val="00827493"/>
    <w:rsid w:val="00827969"/>
    <w:rsid w:val="008305D3"/>
    <w:rsid w:val="008325A0"/>
    <w:rsid w:val="008332FC"/>
    <w:rsid w:val="00833884"/>
    <w:rsid w:val="00834F9D"/>
    <w:rsid w:val="00835A87"/>
    <w:rsid w:val="00835B0A"/>
    <w:rsid w:val="00836951"/>
    <w:rsid w:val="00836E99"/>
    <w:rsid w:val="00840871"/>
    <w:rsid w:val="008410FE"/>
    <w:rsid w:val="00841854"/>
    <w:rsid w:val="0084291F"/>
    <w:rsid w:val="00842FEA"/>
    <w:rsid w:val="008437C7"/>
    <w:rsid w:val="008437EB"/>
    <w:rsid w:val="00844067"/>
    <w:rsid w:val="00844172"/>
    <w:rsid w:val="008442FB"/>
    <w:rsid w:val="00844F8F"/>
    <w:rsid w:val="008455B1"/>
    <w:rsid w:val="00845B24"/>
    <w:rsid w:val="00846810"/>
    <w:rsid w:val="0084698A"/>
    <w:rsid w:val="00850988"/>
    <w:rsid w:val="00851021"/>
    <w:rsid w:val="00851222"/>
    <w:rsid w:val="00851489"/>
    <w:rsid w:val="008535BF"/>
    <w:rsid w:val="0085360E"/>
    <w:rsid w:val="00854848"/>
    <w:rsid w:val="00854901"/>
    <w:rsid w:val="00855622"/>
    <w:rsid w:val="00860CDD"/>
    <w:rsid w:val="00862AB1"/>
    <w:rsid w:val="00862B68"/>
    <w:rsid w:val="00863F84"/>
    <w:rsid w:val="0086436B"/>
    <w:rsid w:val="00865348"/>
    <w:rsid w:val="00866BBD"/>
    <w:rsid w:val="00866E04"/>
    <w:rsid w:val="0086785F"/>
    <w:rsid w:val="00870171"/>
    <w:rsid w:val="00873B24"/>
    <w:rsid w:val="00873F4B"/>
    <w:rsid w:val="0087424A"/>
    <w:rsid w:val="00874320"/>
    <w:rsid w:val="008743B8"/>
    <w:rsid w:val="00874582"/>
    <w:rsid w:val="00875546"/>
    <w:rsid w:val="0087701C"/>
    <w:rsid w:val="008814A2"/>
    <w:rsid w:val="00882D6C"/>
    <w:rsid w:val="008845E5"/>
    <w:rsid w:val="00884966"/>
    <w:rsid w:val="008860B7"/>
    <w:rsid w:val="0088738E"/>
    <w:rsid w:val="00887565"/>
    <w:rsid w:val="0089031F"/>
    <w:rsid w:val="00890748"/>
    <w:rsid w:val="00890869"/>
    <w:rsid w:val="00890A42"/>
    <w:rsid w:val="008916B8"/>
    <w:rsid w:val="00891DCA"/>
    <w:rsid w:val="00892287"/>
    <w:rsid w:val="00892BEE"/>
    <w:rsid w:val="008936DA"/>
    <w:rsid w:val="00894368"/>
    <w:rsid w:val="00894393"/>
    <w:rsid w:val="008952AD"/>
    <w:rsid w:val="008969E1"/>
    <w:rsid w:val="00896F3A"/>
    <w:rsid w:val="0089703F"/>
    <w:rsid w:val="00897612"/>
    <w:rsid w:val="00897E52"/>
    <w:rsid w:val="00897E98"/>
    <w:rsid w:val="008A0977"/>
    <w:rsid w:val="008A11AA"/>
    <w:rsid w:val="008A1F23"/>
    <w:rsid w:val="008A1FB9"/>
    <w:rsid w:val="008A2431"/>
    <w:rsid w:val="008A2AA2"/>
    <w:rsid w:val="008A2E72"/>
    <w:rsid w:val="008A3FAD"/>
    <w:rsid w:val="008A5115"/>
    <w:rsid w:val="008A5D56"/>
    <w:rsid w:val="008A5F62"/>
    <w:rsid w:val="008A6459"/>
    <w:rsid w:val="008A75AD"/>
    <w:rsid w:val="008B093E"/>
    <w:rsid w:val="008B0AF8"/>
    <w:rsid w:val="008B0E26"/>
    <w:rsid w:val="008B182E"/>
    <w:rsid w:val="008B20A8"/>
    <w:rsid w:val="008B2758"/>
    <w:rsid w:val="008B2843"/>
    <w:rsid w:val="008B2E4F"/>
    <w:rsid w:val="008B34E3"/>
    <w:rsid w:val="008B3A1E"/>
    <w:rsid w:val="008B4703"/>
    <w:rsid w:val="008B4845"/>
    <w:rsid w:val="008B4CD2"/>
    <w:rsid w:val="008B5030"/>
    <w:rsid w:val="008B52A4"/>
    <w:rsid w:val="008B6C41"/>
    <w:rsid w:val="008B6D42"/>
    <w:rsid w:val="008B77FC"/>
    <w:rsid w:val="008B7D9E"/>
    <w:rsid w:val="008C02AC"/>
    <w:rsid w:val="008C07BB"/>
    <w:rsid w:val="008C0FDD"/>
    <w:rsid w:val="008C29E2"/>
    <w:rsid w:val="008C3E1B"/>
    <w:rsid w:val="008C449A"/>
    <w:rsid w:val="008C4600"/>
    <w:rsid w:val="008C5330"/>
    <w:rsid w:val="008C54A1"/>
    <w:rsid w:val="008C6E87"/>
    <w:rsid w:val="008C754A"/>
    <w:rsid w:val="008D0278"/>
    <w:rsid w:val="008D1DDC"/>
    <w:rsid w:val="008D2B3F"/>
    <w:rsid w:val="008D351D"/>
    <w:rsid w:val="008D44DE"/>
    <w:rsid w:val="008D5C1A"/>
    <w:rsid w:val="008D68A1"/>
    <w:rsid w:val="008D698C"/>
    <w:rsid w:val="008D77E2"/>
    <w:rsid w:val="008E0E5F"/>
    <w:rsid w:val="008E0FF1"/>
    <w:rsid w:val="008E1082"/>
    <w:rsid w:val="008E1B48"/>
    <w:rsid w:val="008E2F14"/>
    <w:rsid w:val="008E3D90"/>
    <w:rsid w:val="008E4141"/>
    <w:rsid w:val="008E661B"/>
    <w:rsid w:val="008E7359"/>
    <w:rsid w:val="008E7BCC"/>
    <w:rsid w:val="008F2331"/>
    <w:rsid w:val="008F390F"/>
    <w:rsid w:val="008F394D"/>
    <w:rsid w:val="008F4100"/>
    <w:rsid w:val="008F4E5D"/>
    <w:rsid w:val="008F5CDB"/>
    <w:rsid w:val="008F6153"/>
    <w:rsid w:val="008F62D6"/>
    <w:rsid w:val="008F720C"/>
    <w:rsid w:val="008F76D1"/>
    <w:rsid w:val="00901BB5"/>
    <w:rsid w:val="00901EDE"/>
    <w:rsid w:val="00901F20"/>
    <w:rsid w:val="00902DCC"/>
    <w:rsid w:val="00903612"/>
    <w:rsid w:val="00903DFE"/>
    <w:rsid w:val="0090444E"/>
    <w:rsid w:val="00904E31"/>
    <w:rsid w:val="009057BC"/>
    <w:rsid w:val="00906125"/>
    <w:rsid w:val="00906A14"/>
    <w:rsid w:val="0090790B"/>
    <w:rsid w:val="00910FD6"/>
    <w:rsid w:val="00913495"/>
    <w:rsid w:val="00913758"/>
    <w:rsid w:val="00914DC9"/>
    <w:rsid w:val="00915BCF"/>
    <w:rsid w:val="00916469"/>
    <w:rsid w:val="009168DE"/>
    <w:rsid w:val="00916DB7"/>
    <w:rsid w:val="00921CB5"/>
    <w:rsid w:val="00922941"/>
    <w:rsid w:val="00922AF2"/>
    <w:rsid w:val="00923389"/>
    <w:rsid w:val="00923BC9"/>
    <w:rsid w:val="0092484E"/>
    <w:rsid w:val="00924BEB"/>
    <w:rsid w:val="00925AC5"/>
    <w:rsid w:val="00926CD3"/>
    <w:rsid w:val="00930FE0"/>
    <w:rsid w:val="00933BF3"/>
    <w:rsid w:val="00934682"/>
    <w:rsid w:val="00937496"/>
    <w:rsid w:val="009404B3"/>
    <w:rsid w:val="0094087C"/>
    <w:rsid w:val="00940942"/>
    <w:rsid w:val="00940AF0"/>
    <w:rsid w:val="00941ADA"/>
    <w:rsid w:val="009435A2"/>
    <w:rsid w:val="00944A32"/>
    <w:rsid w:val="0094505C"/>
    <w:rsid w:val="00946969"/>
    <w:rsid w:val="0094740D"/>
    <w:rsid w:val="009474ED"/>
    <w:rsid w:val="00950ECE"/>
    <w:rsid w:val="009511C2"/>
    <w:rsid w:val="00951869"/>
    <w:rsid w:val="009519B0"/>
    <w:rsid w:val="009539EB"/>
    <w:rsid w:val="00953C2D"/>
    <w:rsid w:val="009548ED"/>
    <w:rsid w:val="00955100"/>
    <w:rsid w:val="00955F45"/>
    <w:rsid w:val="009569B0"/>
    <w:rsid w:val="00957CE3"/>
    <w:rsid w:val="009600DA"/>
    <w:rsid w:val="0096090C"/>
    <w:rsid w:val="0096162A"/>
    <w:rsid w:val="009617F2"/>
    <w:rsid w:val="009618A7"/>
    <w:rsid w:val="009619F3"/>
    <w:rsid w:val="00962EFB"/>
    <w:rsid w:val="009630CE"/>
    <w:rsid w:val="00964A23"/>
    <w:rsid w:val="00964C45"/>
    <w:rsid w:val="00965722"/>
    <w:rsid w:val="00966D53"/>
    <w:rsid w:val="00967694"/>
    <w:rsid w:val="009679E5"/>
    <w:rsid w:val="009701FE"/>
    <w:rsid w:val="00970305"/>
    <w:rsid w:val="0097034D"/>
    <w:rsid w:val="009703C3"/>
    <w:rsid w:val="00970EB0"/>
    <w:rsid w:val="00971708"/>
    <w:rsid w:val="00971CD6"/>
    <w:rsid w:val="00973D92"/>
    <w:rsid w:val="009753A8"/>
    <w:rsid w:val="009753E0"/>
    <w:rsid w:val="00977891"/>
    <w:rsid w:val="0098079E"/>
    <w:rsid w:val="00981313"/>
    <w:rsid w:val="009818C3"/>
    <w:rsid w:val="009820CE"/>
    <w:rsid w:val="009835CE"/>
    <w:rsid w:val="00983B76"/>
    <w:rsid w:val="0098409C"/>
    <w:rsid w:val="00984479"/>
    <w:rsid w:val="00984F20"/>
    <w:rsid w:val="00985AE2"/>
    <w:rsid w:val="00985C7E"/>
    <w:rsid w:val="00986B13"/>
    <w:rsid w:val="00986BFE"/>
    <w:rsid w:val="00987C91"/>
    <w:rsid w:val="00990251"/>
    <w:rsid w:val="0099158A"/>
    <w:rsid w:val="00992250"/>
    <w:rsid w:val="009923C6"/>
    <w:rsid w:val="0099352C"/>
    <w:rsid w:val="00994543"/>
    <w:rsid w:val="00994732"/>
    <w:rsid w:val="00994F31"/>
    <w:rsid w:val="00994F35"/>
    <w:rsid w:val="009958EE"/>
    <w:rsid w:val="00997A8E"/>
    <w:rsid w:val="00997D20"/>
    <w:rsid w:val="009A0631"/>
    <w:rsid w:val="009A297E"/>
    <w:rsid w:val="009A3B6A"/>
    <w:rsid w:val="009A69E7"/>
    <w:rsid w:val="009B0245"/>
    <w:rsid w:val="009B090D"/>
    <w:rsid w:val="009B1B76"/>
    <w:rsid w:val="009B1F35"/>
    <w:rsid w:val="009B2E81"/>
    <w:rsid w:val="009B330B"/>
    <w:rsid w:val="009B37D0"/>
    <w:rsid w:val="009B4028"/>
    <w:rsid w:val="009B4076"/>
    <w:rsid w:val="009B4733"/>
    <w:rsid w:val="009B4B41"/>
    <w:rsid w:val="009B50DD"/>
    <w:rsid w:val="009B57AD"/>
    <w:rsid w:val="009B7044"/>
    <w:rsid w:val="009C08CB"/>
    <w:rsid w:val="009C2115"/>
    <w:rsid w:val="009C247F"/>
    <w:rsid w:val="009C2643"/>
    <w:rsid w:val="009C2AE9"/>
    <w:rsid w:val="009C4B45"/>
    <w:rsid w:val="009C5235"/>
    <w:rsid w:val="009C6212"/>
    <w:rsid w:val="009C674A"/>
    <w:rsid w:val="009C7392"/>
    <w:rsid w:val="009C76B9"/>
    <w:rsid w:val="009D0C77"/>
    <w:rsid w:val="009D30BD"/>
    <w:rsid w:val="009D44FC"/>
    <w:rsid w:val="009D4C7B"/>
    <w:rsid w:val="009D61EC"/>
    <w:rsid w:val="009D7163"/>
    <w:rsid w:val="009D7164"/>
    <w:rsid w:val="009E048B"/>
    <w:rsid w:val="009E26FE"/>
    <w:rsid w:val="009E2DAA"/>
    <w:rsid w:val="009E35EC"/>
    <w:rsid w:val="009E420F"/>
    <w:rsid w:val="009E4D2F"/>
    <w:rsid w:val="009E56CA"/>
    <w:rsid w:val="009E5FF0"/>
    <w:rsid w:val="009E60D0"/>
    <w:rsid w:val="009E7375"/>
    <w:rsid w:val="009F0579"/>
    <w:rsid w:val="009F1071"/>
    <w:rsid w:val="009F2468"/>
    <w:rsid w:val="009F39E4"/>
    <w:rsid w:val="009F5366"/>
    <w:rsid w:val="009F5676"/>
    <w:rsid w:val="009F687D"/>
    <w:rsid w:val="009F762F"/>
    <w:rsid w:val="00A002FD"/>
    <w:rsid w:val="00A009D5"/>
    <w:rsid w:val="00A00CC0"/>
    <w:rsid w:val="00A01A08"/>
    <w:rsid w:val="00A03C12"/>
    <w:rsid w:val="00A03D6C"/>
    <w:rsid w:val="00A04669"/>
    <w:rsid w:val="00A05E13"/>
    <w:rsid w:val="00A06731"/>
    <w:rsid w:val="00A07185"/>
    <w:rsid w:val="00A1040E"/>
    <w:rsid w:val="00A10AFE"/>
    <w:rsid w:val="00A11321"/>
    <w:rsid w:val="00A144F1"/>
    <w:rsid w:val="00A14862"/>
    <w:rsid w:val="00A14E09"/>
    <w:rsid w:val="00A1503F"/>
    <w:rsid w:val="00A1633C"/>
    <w:rsid w:val="00A169A7"/>
    <w:rsid w:val="00A17D4E"/>
    <w:rsid w:val="00A21603"/>
    <w:rsid w:val="00A2196C"/>
    <w:rsid w:val="00A21BE5"/>
    <w:rsid w:val="00A21D0C"/>
    <w:rsid w:val="00A223B6"/>
    <w:rsid w:val="00A2262A"/>
    <w:rsid w:val="00A22793"/>
    <w:rsid w:val="00A227BF"/>
    <w:rsid w:val="00A22DED"/>
    <w:rsid w:val="00A243AA"/>
    <w:rsid w:val="00A243E1"/>
    <w:rsid w:val="00A25EEF"/>
    <w:rsid w:val="00A2785B"/>
    <w:rsid w:val="00A30361"/>
    <w:rsid w:val="00A316B5"/>
    <w:rsid w:val="00A32798"/>
    <w:rsid w:val="00A328F9"/>
    <w:rsid w:val="00A340DD"/>
    <w:rsid w:val="00A343F5"/>
    <w:rsid w:val="00A35C9E"/>
    <w:rsid w:val="00A36966"/>
    <w:rsid w:val="00A3739D"/>
    <w:rsid w:val="00A37DD3"/>
    <w:rsid w:val="00A402AB"/>
    <w:rsid w:val="00A41CFE"/>
    <w:rsid w:val="00A4256E"/>
    <w:rsid w:val="00A42B18"/>
    <w:rsid w:val="00A42F36"/>
    <w:rsid w:val="00A444D6"/>
    <w:rsid w:val="00A44604"/>
    <w:rsid w:val="00A465D5"/>
    <w:rsid w:val="00A46668"/>
    <w:rsid w:val="00A47F95"/>
    <w:rsid w:val="00A504B6"/>
    <w:rsid w:val="00A50575"/>
    <w:rsid w:val="00A50CA1"/>
    <w:rsid w:val="00A50CFB"/>
    <w:rsid w:val="00A52850"/>
    <w:rsid w:val="00A52D83"/>
    <w:rsid w:val="00A54177"/>
    <w:rsid w:val="00A5433C"/>
    <w:rsid w:val="00A55830"/>
    <w:rsid w:val="00A564E6"/>
    <w:rsid w:val="00A56B93"/>
    <w:rsid w:val="00A56BCA"/>
    <w:rsid w:val="00A574E9"/>
    <w:rsid w:val="00A6055F"/>
    <w:rsid w:val="00A6172E"/>
    <w:rsid w:val="00A61BC9"/>
    <w:rsid w:val="00A61DDB"/>
    <w:rsid w:val="00A626D1"/>
    <w:rsid w:val="00A6278C"/>
    <w:rsid w:val="00A62E25"/>
    <w:rsid w:val="00A636CF"/>
    <w:rsid w:val="00A63959"/>
    <w:rsid w:val="00A63CCB"/>
    <w:rsid w:val="00A642A7"/>
    <w:rsid w:val="00A644B5"/>
    <w:rsid w:val="00A6526D"/>
    <w:rsid w:val="00A652E9"/>
    <w:rsid w:val="00A661FB"/>
    <w:rsid w:val="00A70273"/>
    <w:rsid w:val="00A706CD"/>
    <w:rsid w:val="00A70CEF"/>
    <w:rsid w:val="00A711A7"/>
    <w:rsid w:val="00A71308"/>
    <w:rsid w:val="00A7201E"/>
    <w:rsid w:val="00A726B6"/>
    <w:rsid w:val="00A72773"/>
    <w:rsid w:val="00A73019"/>
    <w:rsid w:val="00A732FF"/>
    <w:rsid w:val="00A73629"/>
    <w:rsid w:val="00A7436D"/>
    <w:rsid w:val="00A752B7"/>
    <w:rsid w:val="00A75A5F"/>
    <w:rsid w:val="00A76D7D"/>
    <w:rsid w:val="00A775F2"/>
    <w:rsid w:val="00A77CC6"/>
    <w:rsid w:val="00A82223"/>
    <w:rsid w:val="00A826E7"/>
    <w:rsid w:val="00A82813"/>
    <w:rsid w:val="00A82A62"/>
    <w:rsid w:val="00A82E0B"/>
    <w:rsid w:val="00A85A1A"/>
    <w:rsid w:val="00A85FAE"/>
    <w:rsid w:val="00A909E2"/>
    <w:rsid w:val="00A92AEC"/>
    <w:rsid w:val="00A94AEA"/>
    <w:rsid w:val="00A9592D"/>
    <w:rsid w:val="00A95FAE"/>
    <w:rsid w:val="00A9706C"/>
    <w:rsid w:val="00A971B9"/>
    <w:rsid w:val="00A9741F"/>
    <w:rsid w:val="00A97B2A"/>
    <w:rsid w:val="00AA0CEC"/>
    <w:rsid w:val="00AA1177"/>
    <w:rsid w:val="00AA1819"/>
    <w:rsid w:val="00AA1DDF"/>
    <w:rsid w:val="00AA1DFB"/>
    <w:rsid w:val="00AA26E7"/>
    <w:rsid w:val="00AA28A9"/>
    <w:rsid w:val="00AA3D5D"/>
    <w:rsid w:val="00AA41E2"/>
    <w:rsid w:val="00AA475F"/>
    <w:rsid w:val="00AA4D66"/>
    <w:rsid w:val="00AA5685"/>
    <w:rsid w:val="00AA6426"/>
    <w:rsid w:val="00AA676D"/>
    <w:rsid w:val="00AA714B"/>
    <w:rsid w:val="00AB029D"/>
    <w:rsid w:val="00AB07CD"/>
    <w:rsid w:val="00AB07FE"/>
    <w:rsid w:val="00AB0DD5"/>
    <w:rsid w:val="00AB1DAC"/>
    <w:rsid w:val="00AB2DED"/>
    <w:rsid w:val="00AB36CA"/>
    <w:rsid w:val="00AB445C"/>
    <w:rsid w:val="00AB4F7F"/>
    <w:rsid w:val="00AB6642"/>
    <w:rsid w:val="00AB6EFD"/>
    <w:rsid w:val="00AB7552"/>
    <w:rsid w:val="00AC05CE"/>
    <w:rsid w:val="00AC13A6"/>
    <w:rsid w:val="00AC1DC8"/>
    <w:rsid w:val="00AC28CF"/>
    <w:rsid w:val="00AC29A4"/>
    <w:rsid w:val="00AC2A39"/>
    <w:rsid w:val="00AC2B03"/>
    <w:rsid w:val="00AC318D"/>
    <w:rsid w:val="00AC51DA"/>
    <w:rsid w:val="00AC6F80"/>
    <w:rsid w:val="00AC7E6A"/>
    <w:rsid w:val="00AD0A46"/>
    <w:rsid w:val="00AD18B0"/>
    <w:rsid w:val="00AD2EC1"/>
    <w:rsid w:val="00AD3954"/>
    <w:rsid w:val="00AD4C88"/>
    <w:rsid w:val="00AD5218"/>
    <w:rsid w:val="00AD5A21"/>
    <w:rsid w:val="00AD665C"/>
    <w:rsid w:val="00AE0D83"/>
    <w:rsid w:val="00AE1039"/>
    <w:rsid w:val="00AE15ED"/>
    <w:rsid w:val="00AE214D"/>
    <w:rsid w:val="00AE2E6A"/>
    <w:rsid w:val="00AE4879"/>
    <w:rsid w:val="00AE627A"/>
    <w:rsid w:val="00AE79E3"/>
    <w:rsid w:val="00AF0572"/>
    <w:rsid w:val="00AF0670"/>
    <w:rsid w:val="00AF1567"/>
    <w:rsid w:val="00AF1FBA"/>
    <w:rsid w:val="00AF51E2"/>
    <w:rsid w:val="00B00867"/>
    <w:rsid w:val="00B01531"/>
    <w:rsid w:val="00B01D6A"/>
    <w:rsid w:val="00B03355"/>
    <w:rsid w:val="00B05065"/>
    <w:rsid w:val="00B05C44"/>
    <w:rsid w:val="00B06B63"/>
    <w:rsid w:val="00B07A83"/>
    <w:rsid w:val="00B07F04"/>
    <w:rsid w:val="00B07F08"/>
    <w:rsid w:val="00B1166C"/>
    <w:rsid w:val="00B11C6C"/>
    <w:rsid w:val="00B11F4D"/>
    <w:rsid w:val="00B12F96"/>
    <w:rsid w:val="00B138DE"/>
    <w:rsid w:val="00B14600"/>
    <w:rsid w:val="00B14A6F"/>
    <w:rsid w:val="00B17DA2"/>
    <w:rsid w:val="00B2061A"/>
    <w:rsid w:val="00B20A7F"/>
    <w:rsid w:val="00B23184"/>
    <w:rsid w:val="00B23C11"/>
    <w:rsid w:val="00B2417A"/>
    <w:rsid w:val="00B26424"/>
    <w:rsid w:val="00B268FA"/>
    <w:rsid w:val="00B274CA"/>
    <w:rsid w:val="00B27CD4"/>
    <w:rsid w:val="00B304D2"/>
    <w:rsid w:val="00B305E6"/>
    <w:rsid w:val="00B3360D"/>
    <w:rsid w:val="00B33AC8"/>
    <w:rsid w:val="00B33C73"/>
    <w:rsid w:val="00B34B25"/>
    <w:rsid w:val="00B34E63"/>
    <w:rsid w:val="00B35346"/>
    <w:rsid w:val="00B355DF"/>
    <w:rsid w:val="00B3682F"/>
    <w:rsid w:val="00B36ED9"/>
    <w:rsid w:val="00B40238"/>
    <w:rsid w:val="00B409CC"/>
    <w:rsid w:val="00B40CEE"/>
    <w:rsid w:val="00B4321B"/>
    <w:rsid w:val="00B44012"/>
    <w:rsid w:val="00B44BEA"/>
    <w:rsid w:val="00B45753"/>
    <w:rsid w:val="00B45E54"/>
    <w:rsid w:val="00B46A03"/>
    <w:rsid w:val="00B46B7F"/>
    <w:rsid w:val="00B47700"/>
    <w:rsid w:val="00B50A96"/>
    <w:rsid w:val="00B51A6E"/>
    <w:rsid w:val="00B525EC"/>
    <w:rsid w:val="00B53912"/>
    <w:rsid w:val="00B5586E"/>
    <w:rsid w:val="00B5647D"/>
    <w:rsid w:val="00B56D32"/>
    <w:rsid w:val="00B57444"/>
    <w:rsid w:val="00B578D8"/>
    <w:rsid w:val="00B600F4"/>
    <w:rsid w:val="00B60E30"/>
    <w:rsid w:val="00B612CA"/>
    <w:rsid w:val="00B630D3"/>
    <w:rsid w:val="00B63F0A"/>
    <w:rsid w:val="00B644D2"/>
    <w:rsid w:val="00B64D98"/>
    <w:rsid w:val="00B675A8"/>
    <w:rsid w:val="00B713F2"/>
    <w:rsid w:val="00B7376E"/>
    <w:rsid w:val="00B7451F"/>
    <w:rsid w:val="00B753E7"/>
    <w:rsid w:val="00B75939"/>
    <w:rsid w:val="00B76E9F"/>
    <w:rsid w:val="00B773F2"/>
    <w:rsid w:val="00B81669"/>
    <w:rsid w:val="00B81701"/>
    <w:rsid w:val="00B81A06"/>
    <w:rsid w:val="00B81A73"/>
    <w:rsid w:val="00B82BFA"/>
    <w:rsid w:val="00B82E98"/>
    <w:rsid w:val="00B83D5F"/>
    <w:rsid w:val="00B83ECD"/>
    <w:rsid w:val="00B840D5"/>
    <w:rsid w:val="00B8428E"/>
    <w:rsid w:val="00B848E6"/>
    <w:rsid w:val="00B84B56"/>
    <w:rsid w:val="00B86B70"/>
    <w:rsid w:val="00B8751F"/>
    <w:rsid w:val="00B87626"/>
    <w:rsid w:val="00B87ABB"/>
    <w:rsid w:val="00B904CC"/>
    <w:rsid w:val="00B92042"/>
    <w:rsid w:val="00B93152"/>
    <w:rsid w:val="00B94C80"/>
    <w:rsid w:val="00B951F7"/>
    <w:rsid w:val="00B963ED"/>
    <w:rsid w:val="00B96536"/>
    <w:rsid w:val="00B967CB"/>
    <w:rsid w:val="00B97BFD"/>
    <w:rsid w:val="00BA0294"/>
    <w:rsid w:val="00BA159A"/>
    <w:rsid w:val="00BA2B65"/>
    <w:rsid w:val="00BA2C15"/>
    <w:rsid w:val="00BA33E6"/>
    <w:rsid w:val="00BA37A6"/>
    <w:rsid w:val="00BA3DDE"/>
    <w:rsid w:val="00BA407C"/>
    <w:rsid w:val="00BA4C21"/>
    <w:rsid w:val="00BA4CB0"/>
    <w:rsid w:val="00BA5B02"/>
    <w:rsid w:val="00BA7E3A"/>
    <w:rsid w:val="00BB0468"/>
    <w:rsid w:val="00BB0879"/>
    <w:rsid w:val="00BB0CAB"/>
    <w:rsid w:val="00BB0FF7"/>
    <w:rsid w:val="00BB108A"/>
    <w:rsid w:val="00BB1363"/>
    <w:rsid w:val="00BB18A9"/>
    <w:rsid w:val="00BB29EC"/>
    <w:rsid w:val="00BB309D"/>
    <w:rsid w:val="00BB431E"/>
    <w:rsid w:val="00BB4367"/>
    <w:rsid w:val="00BB44E7"/>
    <w:rsid w:val="00BB46BC"/>
    <w:rsid w:val="00BB5F6E"/>
    <w:rsid w:val="00BB6C44"/>
    <w:rsid w:val="00BB7321"/>
    <w:rsid w:val="00BB7B80"/>
    <w:rsid w:val="00BB7BCC"/>
    <w:rsid w:val="00BB7CB6"/>
    <w:rsid w:val="00BC03E2"/>
    <w:rsid w:val="00BC3421"/>
    <w:rsid w:val="00BC4A4E"/>
    <w:rsid w:val="00BC62E9"/>
    <w:rsid w:val="00BC637F"/>
    <w:rsid w:val="00BD0302"/>
    <w:rsid w:val="00BD0B33"/>
    <w:rsid w:val="00BD1F1C"/>
    <w:rsid w:val="00BD27E9"/>
    <w:rsid w:val="00BD2C44"/>
    <w:rsid w:val="00BD35C5"/>
    <w:rsid w:val="00BD376B"/>
    <w:rsid w:val="00BD37A6"/>
    <w:rsid w:val="00BD48FE"/>
    <w:rsid w:val="00BD57BB"/>
    <w:rsid w:val="00BE032D"/>
    <w:rsid w:val="00BE0B94"/>
    <w:rsid w:val="00BE3776"/>
    <w:rsid w:val="00BE37F8"/>
    <w:rsid w:val="00BE3D04"/>
    <w:rsid w:val="00BE412D"/>
    <w:rsid w:val="00BE432E"/>
    <w:rsid w:val="00BE4DAA"/>
    <w:rsid w:val="00BE6B29"/>
    <w:rsid w:val="00BE6C2F"/>
    <w:rsid w:val="00BE7C24"/>
    <w:rsid w:val="00BF4430"/>
    <w:rsid w:val="00BF5C3A"/>
    <w:rsid w:val="00BF782D"/>
    <w:rsid w:val="00C00D1C"/>
    <w:rsid w:val="00C03BCB"/>
    <w:rsid w:val="00C03CD9"/>
    <w:rsid w:val="00C040C6"/>
    <w:rsid w:val="00C04386"/>
    <w:rsid w:val="00C061BE"/>
    <w:rsid w:val="00C067BD"/>
    <w:rsid w:val="00C07E38"/>
    <w:rsid w:val="00C113C7"/>
    <w:rsid w:val="00C124FA"/>
    <w:rsid w:val="00C125B6"/>
    <w:rsid w:val="00C12CED"/>
    <w:rsid w:val="00C130F2"/>
    <w:rsid w:val="00C15801"/>
    <w:rsid w:val="00C159D8"/>
    <w:rsid w:val="00C15A40"/>
    <w:rsid w:val="00C16125"/>
    <w:rsid w:val="00C16887"/>
    <w:rsid w:val="00C170BB"/>
    <w:rsid w:val="00C1795D"/>
    <w:rsid w:val="00C21312"/>
    <w:rsid w:val="00C22D57"/>
    <w:rsid w:val="00C22E7C"/>
    <w:rsid w:val="00C2306C"/>
    <w:rsid w:val="00C247E0"/>
    <w:rsid w:val="00C247E4"/>
    <w:rsid w:val="00C24C8E"/>
    <w:rsid w:val="00C24E0C"/>
    <w:rsid w:val="00C250D5"/>
    <w:rsid w:val="00C25359"/>
    <w:rsid w:val="00C254D6"/>
    <w:rsid w:val="00C26425"/>
    <w:rsid w:val="00C26B24"/>
    <w:rsid w:val="00C26D91"/>
    <w:rsid w:val="00C2710E"/>
    <w:rsid w:val="00C304BB"/>
    <w:rsid w:val="00C31E53"/>
    <w:rsid w:val="00C32123"/>
    <w:rsid w:val="00C3246C"/>
    <w:rsid w:val="00C3250E"/>
    <w:rsid w:val="00C32782"/>
    <w:rsid w:val="00C32A2A"/>
    <w:rsid w:val="00C34445"/>
    <w:rsid w:val="00C34F14"/>
    <w:rsid w:val="00C34FCE"/>
    <w:rsid w:val="00C3773A"/>
    <w:rsid w:val="00C41065"/>
    <w:rsid w:val="00C41FA2"/>
    <w:rsid w:val="00C42169"/>
    <w:rsid w:val="00C422F8"/>
    <w:rsid w:val="00C4235A"/>
    <w:rsid w:val="00C42577"/>
    <w:rsid w:val="00C42671"/>
    <w:rsid w:val="00C4318F"/>
    <w:rsid w:val="00C43A80"/>
    <w:rsid w:val="00C43C08"/>
    <w:rsid w:val="00C441C5"/>
    <w:rsid w:val="00C450AF"/>
    <w:rsid w:val="00C462FE"/>
    <w:rsid w:val="00C504A8"/>
    <w:rsid w:val="00C5157C"/>
    <w:rsid w:val="00C5188B"/>
    <w:rsid w:val="00C5215C"/>
    <w:rsid w:val="00C5216E"/>
    <w:rsid w:val="00C52B94"/>
    <w:rsid w:val="00C52C5C"/>
    <w:rsid w:val="00C52C6B"/>
    <w:rsid w:val="00C54ABC"/>
    <w:rsid w:val="00C54E2F"/>
    <w:rsid w:val="00C557F1"/>
    <w:rsid w:val="00C561B0"/>
    <w:rsid w:val="00C5736B"/>
    <w:rsid w:val="00C601C8"/>
    <w:rsid w:val="00C60904"/>
    <w:rsid w:val="00C60C3B"/>
    <w:rsid w:val="00C6205E"/>
    <w:rsid w:val="00C62277"/>
    <w:rsid w:val="00C62B3D"/>
    <w:rsid w:val="00C62C1E"/>
    <w:rsid w:val="00C635CA"/>
    <w:rsid w:val="00C63ADD"/>
    <w:rsid w:val="00C63D74"/>
    <w:rsid w:val="00C653F5"/>
    <w:rsid w:val="00C66BF6"/>
    <w:rsid w:val="00C67873"/>
    <w:rsid w:val="00C71767"/>
    <w:rsid w:val="00C72816"/>
    <w:rsid w:val="00C729D3"/>
    <w:rsid w:val="00C72B4F"/>
    <w:rsid w:val="00C740E7"/>
    <w:rsid w:val="00C74C1F"/>
    <w:rsid w:val="00C753F4"/>
    <w:rsid w:val="00C755CF"/>
    <w:rsid w:val="00C769D0"/>
    <w:rsid w:val="00C77928"/>
    <w:rsid w:val="00C77B4F"/>
    <w:rsid w:val="00C823E1"/>
    <w:rsid w:val="00C8302D"/>
    <w:rsid w:val="00C83B2A"/>
    <w:rsid w:val="00C83F7D"/>
    <w:rsid w:val="00C840A9"/>
    <w:rsid w:val="00C8426B"/>
    <w:rsid w:val="00C84CED"/>
    <w:rsid w:val="00C84E67"/>
    <w:rsid w:val="00C85BAE"/>
    <w:rsid w:val="00C90117"/>
    <w:rsid w:val="00C90A76"/>
    <w:rsid w:val="00C90C6C"/>
    <w:rsid w:val="00C918BB"/>
    <w:rsid w:val="00C91901"/>
    <w:rsid w:val="00C91DAD"/>
    <w:rsid w:val="00C935CB"/>
    <w:rsid w:val="00C94187"/>
    <w:rsid w:val="00C94C93"/>
    <w:rsid w:val="00C95FDC"/>
    <w:rsid w:val="00C96C6D"/>
    <w:rsid w:val="00CA13BA"/>
    <w:rsid w:val="00CA200A"/>
    <w:rsid w:val="00CA255E"/>
    <w:rsid w:val="00CA2571"/>
    <w:rsid w:val="00CA321F"/>
    <w:rsid w:val="00CA40DE"/>
    <w:rsid w:val="00CA5DCA"/>
    <w:rsid w:val="00CA6950"/>
    <w:rsid w:val="00CA6A41"/>
    <w:rsid w:val="00CB0D29"/>
    <w:rsid w:val="00CB10F8"/>
    <w:rsid w:val="00CB1DA1"/>
    <w:rsid w:val="00CB2F49"/>
    <w:rsid w:val="00CB3015"/>
    <w:rsid w:val="00CB38E3"/>
    <w:rsid w:val="00CB4364"/>
    <w:rsid w:val="00CB5419"/>
    <w:rsid w:val="00CB5EA9"/>
    <w:rsid w:val="00CB5F54"/>
    <w:rsid w:val="00CB689F"/>
    <w:rsid w:val="00CB7EEE"/>
    <w:rsid w:val="00CC0A6B"/>
    <w:rsid w:val="00CC1265"/>
    <w:rsid w:val="00CC17FE"/>
    <w:rsid w:val="00CC28B0"/>
    <w:rsid w:val="00CC2A5D"/>
    <w:rsid w:val="00CC4709"/>
    <w:rsid w:val="00CC4DB9"/>
    <w:rsid w:val="00CC67D9"/>
    <w:rsid w:val="00CC6ABA"/>
    <w:rsid w:val="00CC734D"/>
    <w:rsid w:val="00CD0205"/>
    <w:rsid w:val="00CD0A72"/>
    <w:rsid w:val="00CD11EA"/>
    <w:rsid w:val="00CD16C2"/>
    <w:rsid w:val="00CD1DB7"/>
    <w:rsid w:val="00CD32DC"/>
    <w:rsid w:val="00CD529D"/>
    <w:rsid w:val="00CD5B82"/>
    <w:rsid w:val="00CD630D"/>
    <w:rsid w:val="00CD675E"/>
    <w:rsid w:val="00CD692A"/>
    <w:rsid w:val="00CD6D32"/>
    <w:rsid w:val="00CD70B5"/>
    <w:rsid w:val="00CE078E"/>
    <w:rsid w:val="00CE0DB3"/>
    <w:rsid w:val="00CE11F0"/>
    <w:rsid w:val="00CE1206"/>
    <w:rsid w:val="00CE27B3"/>
    <w:rsid w:val="00CE2B9A"/>
    <w:rsid w:val="00CE2F97"/>
    <w:rsid w:val="00CE4589"/>
    <w:rsid w:val="00CE4A97"/>
    <w:rsid w:val="00CE5800"/>
    <w:rsid w:val="00CE584E"/>
    <w:rsid w:val="00CE6282"/>
    <w:rsid w:val="00CE6699"/>
    <w:rsid w:val="00CE71FA"/>
    <w:rsid w:val="00CF15DE"/>
    <w:rsid w:val="00CF1AF7"/>
    <w:rsid w:val="00CF449A"/>
    <w:rsid w:val="00CF5E86"/>
    <w:rsid w:val="00CF75A0"/>
    <w:rsid w:val="00CF7AE3"/>
    <w:rsid w:val="00D0047B"/>
    <w:rsid w:val="00D006B1"/>
    <w:rsid w:val="00D0076F"/>
    <w:rsid w:val="00D00794"/>
    <w:rsid w:val="00D00BC0"/>
    <w:rsid w:val="00D00DC0"/>
    <w:rsid w:val="00D01791"/>
    <w:rsid w:val="00D01AB2"/>
    <w:rsid w:val="00D01AE3"/>
    <w:rsid w:val="00D029E4"/>
    <w:rsid w:val="00D03373"/>
    <w:rsid w:val="00D0468D"/>
    <w:rsid w:val="00D05859"/>
    <w:rsid w:val="00D06090"/>
    <w:rsid w:val="00D10C01"/>
    <w:rsid w:val="00D11D6D"/>
    <w:rsid w:val="00D12119"/>
    <w:rsid w:val="00D12459"/>
    <w:rsid w:val="00D12B12"/>
    <w:rsid w:val="00D12FF7"/>
    <w:rsid w:val="00D1504F"/>
    <w:rsid w:val="00D15CC0"/>
    <w:rsid w:val="00D16229"/>
    <w:rsid w:val="00D2010C"/>
    <w:rsid w:val="00D205DD"/>
    <w:rsid w:val="00D207BA"/>
    <w:rsid w:val="00D20C91"/>
    <w:rsid w:val="00D21142"/>
    <w:rsid w:val="00D217B9"/>
    <w:rsid w:val="00D22F3A"/>
    <w:rsid w:val="00D24668"/>
    <w:rsid w:val="00D248FB"/>
    <w:rsid w:val="00D25D43"/>
    <w:rsid w:val="00D25E9B"/>
    <w:rsid w:val="00D25FAF"/>
    <w:rsid w:val="00D26C68"/>
    <w:rsid w:val="00D2717C"/>
    <w:rsid w:val="00D2723D"/>
    <w:rsid w:val="00D303C9"/>
    <w:rsid w:val="00D30838"/>
    <w:rsid w:val="00D30B44"/>
    <w:rsid w:val="00D31B95"/>
    <w:rsid w:val="00D33F42"/>
    <w:rsid w:val="00D36E6A"/>
    <w:rsid w:val="00D37451"/>
    <w:rsid w:val="00D374A2"/>
    <w:rsid w:val="00D37C55"/>
    <w:rsid w:val="00D40EC3"/>
    <w:rsid w:val="00D41DEA"/>
    <w:rsid w:val="00D423E5"/>
    <w:rsid w:val="00D42E8D"/>
    <w:rsid w:val="00D43787"/>
    <w:rsid w:val="00D43A09"/>
    <w:rsid w:val="00D4517B"/>
    <w:rsid w:val="00D45272"/>
    <w:rsid w:val="00D45DEF"/>
    <w:rsid w:val="00D4699D"/>
    <w:rsid w:val="00D46FDF"/>
    <w:rsid w:val="00D471CF"/>
    <w:rsid w:val="00D50377"/>
    <w:rsid w:val="00D50639"/>
    <w:rsid w:val="00D50B7C"/>
    <w:rsid w:val="00D50E91"/>
    <w:rsid w:val="00D5132B"/>
    <w:rsid w:val="00D51EA1"/>
    <w:rsid w:val="00D5227E"/>
    <w:rsid w:val="00D524EB"/>
    <w:rsid w:val="00D52670"/>
    <w:rsid w:val="00D52EDF"/>
    <w:rsid w:val="00D534D3"/>
    <w:rsid w:val="00D54231"/>
    <w:rsid w:val="00D5493C"/>
    <w:rsid w:val="00D54F36"/>
    <w:rsid w:val="00D55B0B"/>
    <w:rsid w:val="00D55D97"/>
    <w:rsid w:val="00D5615B"/>
    <w:rsid w:val="00D57534"/>
    <w:rsid w:val="00D576BE"/>
    <w:rsid w:val="00D600E2"/>
    <w:rsid w:val="00D60627"/>
    <w:rsid w:val="00D618A7"/>
    <w:rsid w:val="00D62394"/>
    <w:rsid w:val="00D625E6"/>
    <w:rsid w:val="00D64264"/>
    <w:rsid w:val="00D6461C"/>
    <w:rsid w:val="00D64781"/>
    <w:rsid w:val="00D650E5"/>
    <w:rsid w:val="00D651B3"/>
    <w:rsid w:val="00D66CCC"/>
    <w:rsid w:val="00D66D8A"/>
    <w:rsid w:val="00D6705E"/>
    <w:rsid w:val="00D6744C"/>
    <w:rsid w:val="00D67BCE"/>
    <w:rsid w:val="00D67C07"/>
    <w:rsid w:val="00D7115C"/>
    <w:rsid w:val="00D71244"/>
    <w:rsid w:val="00D72DEF"/>
    <w:rsid w:val="00D73213"/>
    <w:rsid w:val="00D73573"/>
    <w:rsid w:val="00D74B74"/>
    <w:rsid w:val="00D74BF1"/>
    <w:rsid w:val="00D756D6"/>
    <w:rsid w:val="00D760E2"/>
    <w:rsid w:val="00D77211"/>
    <w:rsid w:val="00D77321"/>
    <w:rsid w:val="00D778BE"/>
    <w:rsid w:val="00D80B48"/>
    <w:rsid w:val="00D81C6A"/>
    <w:rsid w:val="00D81EA7"/>
    <w:rsid w:val="00D8316F"/>
    <w:rsid w:val="00D83628"/>
    <w:rsid w:val="00D836D3"/>
    <w:rsid w:val="00D84FE8"/>
    <w:rsid w:val="00D85259"/>
    <w:rsid w:val="00D865BC"/>
    <w:rsid w:val="00D8671A"/>
    <w:rsid w:val="00D87A97"/>
    <w:rsid w:val="00D87CF0"/>
    <w:rsid w:val="00D87F09"/>
    <w:rsid w:val="00D90849"/>
    <w:rsid w:val="00D90949"/>
    <w:rsid w:val="00D91CF5"/>
    <w:rsid w:val="00D92134"/>
    <w:rsid w:val="00D92731"/>
    <w:rsid w:val="00D927DD"/>
    <w:rsid w:val="00D949A5"/>
    <w:rsid w:val="00D949CC"/>
    <w:rsid w:val="00D950D3"/>
    <w:rsid w:val="00D95D41"/>
    <w:rsid w:val="00D967AA"/>
    <w:rsid w:val="00D96C84"/>
    <w:rsid w:val="00D97638"/>
    <w:rsid w:val="00D978E0"/>
    <w:rsid w:val="00DA2369"/>
    <w:rsid w:val="00DA2973"/>
    <w:rsid w:val="00DA47BF"/>
    <w:rsid w:val="00DA648A"/>
    <w:rsid w:val="00DB0D8F"/>
    <w:rsid w:val="00DB0E91"/>
    <w:rsid w:val="00DB10E8"/>
    <w:rsid w:val="00DB19D9"/>
    <w:rsid w:val="00DB2354"/>
    <w:rsid w:val="00DB2A86"/>
    <w:rsid w:val="00DB2ED4"/>
    <w:rsid w:val="00DB3029"/>
    <w:rsid w:val="00DB3771"/>
    <w:rsid w:val="00DB3B18"/>
    <w:rsid w:val="00DB4445"/>
    <w:rsid w:val="00DB58A2"/>
    <w:rsid w:val="00DB5BCB"/>
    <w:rsid w:val="00DB5FDD"/>
    <w:rsid w:val="00DC03D0"/>
    <w:rsid w:val="00DC0785"/>
    <w:rsid w:val="00DC161C"/>
    <w:rsid w:val="00DC1A68"/>
    <w:rsid w:val="00DC23F2"/>
    <w:rsid w:val="00DC2CC5"/>
    <w:rsid w:val="00DC31A5"/>
    <w:rsid w:val="00DC332D"/>
    <w:rsid w:val="00DC339F"/>
    <w:rsid w:val="00DC390D"/>
    <w:rsid w:val="00DC6958"/>
    <w:rsid w:val="00DC75F1"/>
    <w:rsid w:val="00DD039C"/>
    <w:rsid w:val="00DD2318"/>
    <w:rsid w:val="00DD32CB"/>
    <w:rsid w:val="00DD678E"/>
    <w:rsid w:val="00DD67F6"/>
    <w:rsid w:val="00DD7801"/>
    <w:rsid w:val="00DE063E"/>
    <w:rsid w:val="00DE087E"/>
    <w:rsid w:val="00DE109C"/>
    <w:rsid w:val="00DE4084"/>
    <w:rsid w:val="00DE4252"/>
    <w:rsid w:val="00DE4735"/>
    <w:rsid w:val="00DE5824"/>
    <w:rsid w:val="00DE5C70"/>
    <w:rsid w:val="00DE62C1"/>
    <w:rsid w:val="00DE63A5"/>
    <w:rsid w:val="00DE66BC"/>
    <w:rsid w:val="00DE6962"/>
    <w:rsid w:val="00DE6A34"/>
    <w:rsid w:val="00DE70D8"/>
    <w:rsid w:val="00DE7202"/>
    <w:rsid w:val="00DE7FF6"/>
    <w:rsid w:val="00DF0C7B"/>
    <w:rsid w:val="00DF1325"/>
    <w:rsid w:val="00DF1D2D"/>
    <w:rsid w:val="00DF44A5"/>
    <w:rsid w:val="00DF464D"/>
    <w:rsid w:val="00DF49E8"/>
    <w:rsid w:val="00DF4D5A"/>
    <w:rsid w:val="00DF4F42"/>
    <w:rsid w:val="00DF5679"/>
    <w:rsid w:val="00DF63B6"/>
    <w:rsid w:val="00DF6EAE"/>
    <w:rsid w:val="00DF6F57"/>
    <w:rsid w:val="00DF797B"/>
    <w:rsid w:val="00DF7E91"/>
    <w:rsid w:val="00E003CF"/>
    <w:rsid w:val="00E00C97"/>
    <w:rsid w:val="00E02C67"/>
    <w:rsid w:val="00E04DAD"/>
    <w:rsid w:val="00E05796"/>
    <w:rsid w:val="00E060D2"/>
    <w:rsid w:val="00E0728D"/>
    <w:rsid w:val="00E07872"/>
    <w:rsid w:val="00E106AE"/>
    <w:rsid w:val="00E11059"/>
    <w:rsid w:val="00E11211"/>
    <w:rsid w:val="00E11A69"/>
    <w:rsid w:val="00E12856"/>
    <w:rsid w:val="00E1473B"/>
    <w:rsid w:val="00E151F9"/>
    <w:rsid w:val="00E1735D"/>
    <w:rsid w:val="00E20965"/>
    <w:rsid w:val="00E20D0E"/>
    <w:rsid w:val="00E2148D"/>
    <w:rsid w:val="00E219DA"/>
    <w:rsid w:val="00E25377"/>
    <w:rsid w:val="00E25753"/>
    <w:rsid w:val="00E25EF4"/>
    <w:rsid w:val="00E2601D"/>
    <w:rsid w:val="00E2650B"/>
    <w:rsid w:val="00E30313"/>
    <w:rsid w:val="00E30FAB"/>
    <w:rsid w:val="00E31C63"/>
    <w:rsid w:val="00E31DED"/>
    <w:rsid w:val="00E32C54"/>
    <w:rsid w:val="00E336DA"/>
    <w:rsid w:val="00E34A4D"/>
    <w:rsid w:val="00E34F4F"/>
    <w:rsid w:val="00E37684"/>
    <w:rsid w:val="00E37C76"/>
    <w:rsid w:val="00E40905"/>
    <w:rsid w:val="00E40AA1"/>
    <w:rsid w:val="00E427EF"/>
    <w:rsid w:val="00E4498F"/>
    <w:rsid w:val="00E4505D"/>
    <w:rsid w:val="00E454A2"/>
    <w:rsid w:val="00E46A7D"/>
    <w:rsid w:val="00E47C21"/>
    <w:rsid w:val="00E50272"/>
    <w:rsid w:val="00E5088A"/>
    <w:rsid w:val="00E50C7F"/>
    <w:rsid w:val="00E50F05"/>
    <w:rsid w:val="00E51000"/>
    <w:rsid w:val="00E51141"/>
    <w:rsid w:val="00E51278"/>
    <w:rsid w:val="00E52164"/>
    <w:rsid w:val="00E52F58"/>
    <w:rsid w:val="00E53B4E"/>
    <w:rsid w:val="00E54728"/>
    <w:rsid w:val="00E547E7"/>
    <w:rsid w:val="00E552EF"/>
    <w:rsid w:val="00E56D5D"/>
    <w:rsid w:val="00E5767D"/>
    <w:rsid w:val="00E57FC1"/>
    <w:rsid w:val="00E614B2"/>
    <w:rsid w:val="00E61AA7"/>
    <w:rsid w:val="00E62A62"/>
    <w:rsid w:val="00E62AB2"/>
    <w:rsid w:val="00E6470F"/>
    <w:rsid w:val="00E65479"/>
    <w:rsid w:val="00E65B02"/>
    <w:rsid w:val="00E6632A"/>
    <w:rsid w:val="00E6703E"/>
    <w:rsid w:val="00E67379"/>
    <w:rsid w:val="00E67531"/>
    <w:rsid w:val="00E6766C"/>
    <w:rsid w:val="00E67FE3"/>
    <w:rsid w:val="00E71810"/>
    <w:rsid w:val="00E71993"/>
    <w:rsid w:val="00E71D2E"/>
    <w:rsid w:val="00E71F81"/>
    <w:rsid w:val="00E72E01"/>
    <w:rsid w:val="00E736C2"/>
    <w:rsid w:val="00E7376C"/>
    <w:rsid w:val="00E73B50"/>
    <w:rsid w:val="00E73E20"/>
    <w:rsid w:val="00E74134"/>
    <w:rsid w:val="00E7783B"/>
    <w:rsid w:val="00E8074A"/>
    <w:rsid w:val="00E81F3E"/>
    <w:rsid w:val="00E847EE"/>
    <w:rsid w:val="00E84C42"/>
    <w:rsid w:val="00E8501F"/>
    <w:rsid w:val="00E856D4"/>
    <w:rsid w:val="00E85C8E"/>
    <w:rsid w:val="00E86A08"/>
    <w:rsid w:val="00E87CE1"/>
    <w:rsid w:val="00E91095"/>
    <w:rsid w:val="00E917BC"/>
    <w:rsid w:val="00E92642"/>
    <w:rsid w:val="00E92EC9"/>
    <w:rsid w:val="00E94671"/>
    <w:rsid w:val="00E94959"/>
    <w:rsid w:val="00E94E74"/>
    <w:rsid w:val="00E96125"/>
    <w:rsid w:val="00EA0454"/>
    <w:rsid w:val="00EA08C8"/>
    <w:rsid w:val="00EA0A85"/>
    <w:rsid w:val="00EA1CB6"/>
    <w:rsid w:val="00EA1EE2"/>
    <w:rsid w:val="00EA26F6"/>
    <w:rsid w:val="00EA6646"/>
    <w:rsid w:val="00EB0BDC"/>
    <w:rsid w:val="00EB2011"/>
    <w:rsid w:val="00EB23C6"/>
    <w:rsid w:val="00EB3507"/>
    <w:rsid w:val="00EB5079"/>
    <w:rsid w:val="00EB55FB"/>
    <w:rsid w:val="00EB5DE0"/>
    <w:rsid w:val="00EB7854"/>
    <w:rsid w:val="00EC008B"/>
    <w:rsid w:val="00EC0E4E"/>
    <w:rsid w:val="00EC2F17"/>
    <w:rsid w:val="00EC3858"/>
    <w:rsid w:val="00EC3E1A"/>
    <w:rsid w:val="00EC4B3B"/>
    <w:rsid w:val="00ED1D98"/>
    <w:rsid w:val="00ED4B30"/>
    <w:rsid w:val="00ED6486"/>
    <w:rsid w:val="00ED6DE2"/>
    <w:rsid w:val="00ED7046"/>
    <w:rsid w:val="00ED71BD"/>
    <w:rsid w:val="00EE0FD5"/>
    <w:rsid w:val="00EE1A52"/>
    <w:rsid w:val="00EE1CAB"/>
    <w:rsid w:val="00EE2A79"/>
    <w:rsid w:val="00EE2D1A"/>
    <w:rsid w:val="00EE3343"/>
    <w:rsid w:val="00EE53FB"/>
    <w:rsid w:val="00EE5649"/>
    <w:rsid w:val="00EE5869"/>
    <w:rsid w:val="00EF0C5B"/>
    <w:rsid w:val="00EF1086"/>
    <w:rsid w:val="00EF149F"/>
    <w:rsid w:val="00EF21B4"/>
    <w:rsid w:val="00EF248F"/>
    <w:rsid w:val="00EF257F"/>
    <w:rsid w:val="00EF2629"/>
    <w:rsid w:val="00EF3482"/>
    <w:rsid w:val="00EF34BF"/>
    <w:rsid w:val="00EF3D71"/>
    <w:rsid w:val="00EF44BB"/>
    <w:rsid w:val="00EF517D"/>
    <w:rsid w:val="00EF6280"/>
    <w:rsid w:val="00EF63A9"/>
    <w:rsid w:val="00F00047"/>
    <w:rsid w:val="00F00906"/>
    <w:rsid w:val="00F019CA"/>
    <w:rsid w:val="00F02F62"/>
    <w:rsid w:val="00F06D9C"/>
    <w:rsid w:val="00F06F81"/>
    <w:rsid w:val="00F0724F"/>
    <w:rsid w:val="00F110BD"/>
    <w:rsid w:val="00F115B2"/>
    <w:rsid w:val="00F11682"/>
    <w:rsid w:val="00F12303"/>
    <w:rsid w:val="00F123B8"/>
    <w:rsid w:val="00F12B18"/>
    <w:rsid w:val="00F13111"/>
    <w:rsid w:val="00F13336"/>
    <w:rsid w:val="00F142CC"/>
    <w:rsid w:val="00F146A4"/>
    <w:rsid w:val="00F15CF3"/>
    <w:rsid w:val="00F1637D"/>
    <w:rsid w:val="00F17755"/>
    <w:rsid w:val="00F20040"/>
    <w:rsid w:val="00F20BD1"/>
    <w:rsid w:val="00F21376"/>
    <w:rsid w:val="00F2156A"/>
    <w:rsid w:val="00F23461"/>
    <w:rsid w:val="00F23918"/>
    <w:rsid w:val="00F239C6"/>
    <w:rsid w:val="00F240C4"/>
    <w:rsid w:val="00F2412C"/>
    <w:rsid w:val="00F241EF"/>
    <w:rsid w:val="00F26513"/>
    <w:rsid w:val="00F27242"/>
    <w:rsid w:val="00F27B11"/>
    <w:rsid w:val="00F301C3"/>
    <w:rsid w:val="00F3282B"/>
    <w:rsid w:val="00F33AF3"/>
    <w:rsid w:val="00F343EE"/>
    <w:rsid w:val="00F346FF"/>
    <w:rsid w:val="00F34AE0"/>
    <w:rsid w:val="00F3500D"/>
    <w:rsid w:val="00F35BAF"/>
    <w:rsid w:val="00F363C5"/>
    <w:rsid w:val="00F36989"/>
    <w:rsid w:val="00F376DE"/>
    <w:rsid w:val="00F37933"/>
    <w:rsid w:val="00F37A7B"/>
    <w:rsid w:val="00F40BD1"/>
    <w:rsid w:val="00F40D66"/>
    <w:rsid w:val="00F44646"/>
    <w:rsid w:val="00F475FC"/>
    <w:rsid w:val="00F47EC5"/>
    <w:rsid w:val="00F5163A"/>
    <w:rsid w:val="00F51FD2"/>
    <w:rsid w:val="00F5229C"/>
    <w:rsid w:val="00F528E1"/>
    <w:rsid w:val="00F531F6"/>
    <w:rsid w:val="00F54B51"/>
    <w:rsid w:val="00F55FCD"/>
    <w:rsid w:val="00F55FF3"/>
    <w:rsid w:val="00F5661F"/>
    <w:rsid w:val="00F5690F"/>
    <w:rsid w:val="00F5798B"/>
    <w:rsid w:val="00F60653"/>
    <w:rsid w:val="00F62337"/>
    <w:rsid w:val="00F629D9"/>
    <w:rsid w:val="00F62FAA"/>
    <w:rsid w:val="00F63EB4"/>
    <w:rsid w:val="00F66A83"/>
    <w:rsid w:val="00F678B2"/>
    <w:rsid w:val="00F67C30"/>
    <w:rsid w:val="00F700F7"/>
    <w:rsid w:val="00F70F6F"/>
    <w:rsid w:val="00F7169E"/>
    <w:rsid w:val="00F71FC6"/>
    <w:rsid w:val="00F744A1"/>
    <w:rsid w:val="00F75D3D"/>
    <w:rsid w:val="00F75EF2"/>
    <w:rsid w:val="00F76321"/>
    <w:rsid w:val="00F76ECE"/>
    <w:rsid w:val="00F76F47"/>
    <w:rsid w:val="00F77354"/>
    <w:rsid w:val="00F81C93"/>
    <w:rsid w:val="00F81EF4"/>
    <w:rsid w:val="00F82A8B"/>
    <w:rsid w:val="00F83CE8"/>
    <w:rsid w:val="00F84FB4"/>
    <w:rsid w:val="00F85CFC"/>
    <w:rsid w:val="00F865F9"/>
    <w:rsid w:val="00F86D7C"/>
    <w:rsid w:val="00F87825"/>
    <w:rsid w:val="00F90219"/>
    <w:rsid w:val="00F90896"/>
    <w:rsid w:val="00F90AE8"/>
    <w:rsid w:val="00F90EAD"/>
    <w:rsid w:val="00F914DF"/>
    <w:rsid w:val="00F92036"/>
    <w:rsid w:val="00F925D9"/>
    <w:rsid w:val="00F92ABD"/>
    <w:rsid w:val="00F93B48"/>
    <w:rsid w:val="00F93DD9"/>
    <w:rsid w:val="00F93FA1"/>
    <w:rsid w:val="00F94E77"/>
    <w:rsid w:val="00F9589A"/>
    <w:rsid w:val="00F96396"/>
    <w:rsid w:val="00F96698"/>
    <w:rsid w:val="00F96C6A"/>
    <w:rsid w:val="00F97B19"/>
    <w:rsid w:val="00F97D76"/>
    <w:rsid w:val="00FA0094"/>
    <w:rsid w:val="00FA1D20"/>
    <w:rsid w:val="00FA3829"/>
    <w:rsid w:val="00FA41BC"/>
    <w:rsid w:val="00FA5227"/>
    <w:rsid w:val="00FA6052"/>
    <w:rsid w:val="00FA66E4"/>
    <w:rsid w:val="00FB0094"/>
    <w:rsid w:val="00FB05E9"/>
    <w:rsid w:val="00FB1188"/>
    <w:rsid w:val="00FB1C89"/>
    <w:rsid w:val="00FB2766"/>
    <w:rsid w:val="00FB40EE"/>
    <w:rsid w:val="00FB413E"/>
    <w:rsid w:val="00FB4BD7"/>
    <w:rsid w:val="00FB5149"/>
    <w:rsid w:val="00FB5D65"/>
    <w:rsid w:val="00FB621C"/>
    <w:rsid w:val="00FB6602"/>
    <w:rsid w:val="00FB6B51"/>
    <w:rsid w:val="00FB7331"/>
    <w:rsid w:val="00FB7567"/>
    <w:rsid w:val="00FB79AC"/>
    <w:rsid w:val="00FC01A9"/>
    <w:rsid w:val="00FC0EF7"/>
    <w:rsid w:val="00FC23A6"/>
    <w:rsid w:val="00FC3291"/>
    <w:rsid w:val="00FC381F"/>
    <w:rsid w:val="00FC3C1F"/>
    <w:rsid w:val="00FC5D9E"/>
    <w:rsid w:val="00FC64AF"/>
    <w:rsid w:val="00FC668E"/>
    <w:rsid w:val="00FC66C3"/>
    <w:rsid w:val="00FC71DC"/>
    <w:rsid w:val="00FC7BD1"/>
    <w:rsid w:val="00FD03DF"/>
    <w:rsid w:val="00FD1D1F"/>
    <w:rsid w:val="00FD37DD"/>
    <w:rsid w:val="00FD4427"/>
    <w:rsid w:val="00FD6653"/>
    <w:rsid w:val="00FD6CF5"/>
    <w:rsid w:val="00FE07C3"/>
    <w:rsid w:val="00FE0923"/>
    <w:rsid w:val="00FE0EC4"/>
    <w:rsid w:val="00FE157C"/>
    <w:rsid w:val="00FE1A95"/>
    <w:rsid w:val="00FE3CCB"/>
    <w:rsid w:val="00FE6886"/>
    <w:rsid w:val="00FE75B4"/>
    <w:rsid w:val="00FF050B"/>
    <w:rsid w:val="00FF138D"/>
    <w:rsid w:val="00FF3ABB"/>
    <w:rsid w:val="00FF4455"/>
    <w:rsid w:val="00FF4CBC"/>
    <w:rsid w:val="00FF4EBF"/>
    <w:rsid w:val="00FF5039"/>
    <w:rsid w:val="00FF52DC"/>
    <w:rsid w:val="00FF6984"/>
    <w:rsid w:val="00FF738A"/>
    <w:rsid w:val="00FF78C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8F9"/>
  </w:style>
  <w:style w:type="paragraph" w:styleId="Heading1">
    <w:name w:val="heading 1"/>
    <w:basedOn w:val="Normal"/>
    <w:next w:val="Normal"/>
    <w:qFormat/>
    <w:rsid w:val="00844F8F"/>
    <w:pPr>
      <w:keepNext/>
      <w:numPr>
        <w:numId w:val="3"/>
      </w:numPr>
      <w:spacing w:before="120" w:after="120"/>
      <w:ind w:left="567" w:hanging="567"/>
      <w:jc w:val="both"/>
      <w:outlineLvl w:val="0"/>
    </w:pPr>
    <w:rPr>
      <w:rFonts w:cs="Arial"/>
      <w:b/>
      <w:bCs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2AF2"/>
    <w:pPr>
      <w:keepNext/>
      <w:numPr>
        <w:ilvl w:val="1"/>
        <w:numId w:val="3"/>
      </w:numPr>
      <w:spacing w:before="240" w:after="60"/>
      <w:ind w:left="567" w:hanging="567"/>
      <w:jc w:val="both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1147E9"/>
    <w:pPr>
      <w:keepNext/>
      <w:numPr>
        <w:ilvl w:val="2"/>
        <w:numId w:val="3"/>
      </w:numPr>
      <w:tabs>
        <w:tab w:val="left" w:pos="709"/>
      </w:tabs>
      <w:spacing w:before="240" w:after="60"/>
      <w:ind w:left="709" w:hanging="709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922AF2"/>
    <w:pPr>
      <w:keepNext/>
      <w:jc w:val="both"/>
      <w:outlineLvl w:val="3"/>
    </w:pPr>
    <w:rPr>
      <w:rFonts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2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2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22AF2"/>
    <w:rPr>
      <w:rFonts w:ascii="Arial" w:hAnsi="Arial" w:cs="Arial"/>
      <w:b/>
      <w:bCs/>
      <w:iCs/>
      <w:sz w:val="24"/>
      <w:szCs w:val="22"/>
    </w:rPr>
  </w:style>
  <w:style w:type="character" w:customStyle="1" w:styleId="Heading3Char">
    <w:name w:val="Heading 3 Char"/>
    <w:link w:val="Heading3"/>
    <w:rsid w:val="001147E9"/>
    <w:rPr>
      <w:rFonts w:cs="Arial"/>
      <w:b/>
      <w:bCs/>
    </w:rPr>
  </w:style>
  <w:style w:type="paragraph" w:customStyle="1" w:styleId="Tableheading">
    <w:name w:val="Table heading"/>
    <w:basedOn w:val="Normal"/>
    <w:rsid w:val="00393EB0"/>
    <w:pPr>
      <w:spacing w:line="228" w:lineRule="auto"/>
    </w:pPr>
    <w:rPr>
      <w:b/>
      <w:bCs/>
      <w:sz w:val="20"/>
      <w:szCs w:val="20"/>
    </w:rPr>
  </w:style>
  <w:style w:type="paragraph" w:customStyle="1" w:styleId="Tabletext">
    <w:name w:val="Table text"/>
    <w:basedOn w:val="Normal"/>
    <w:rsid w:val="00393EB0"/>
    <w:pPr>
      <w:spacing w:line="228" w:lineRule="auto"/>
    </w:pPr>
    <w:rPr>
      <w:sz w:val="20"/>
      <w:szCs w:val="20"/>
    </w:rPr>
  </w:style>
  <w:style w:type="character" w:customStyle="1" w:styleId="Tablefirstcolumn">
    <w:name w:val="Table first column"/>
    <w:basedOn w:val="DefaultParagraphFont"/>
    <w:rsid w:val="00393EB0"/>
    <w:rPr>
      <w:rFonts w:ascii="Arial" w:hAnsi="Arial"/>
      <w:b/>
      <w:bCs/>
      <w:sz w:val="20"/>
    </w:rPr>
  </w:style>
  <w:style w:type="paragraph" w:customStyle="1" w:styleId="PolicyHeading">
    <w:name w:val="Policy Heading"/>
    <w:basedOn w:val="Normal"/>
    <w:next w:val="Normal"/>
    <w:qFormat/>
    <w:rsid w:val="005C24E9"/>
    <w:rPr>
      <w:b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62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2B4F"/>
  </w:style>
  <w:style w:type="character" w:customStyle="1" w:styleId="FooterChar">
    <w:name w:val="Footer Char"/>
    <w:basedOn w:val="DefaultParagraphFont"/>
    <w:link w:val="Footer"/>
    <w:uiPriority w:val="99"/>
    <w:rsid w:val="00C72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8F9"/>
  </w:style>
  <w:style w:type="paragraph" w:styleId="Heading1">
    <w:name w:val="heading 1"/>
    <w:basedOn w:val="Normal"/>
    <w:next w:val="Normal"/>
    <w:qFormat/>
    <w:rsid w:val="00844F8F"/>
    <w:pPr>
      <w:keepNext/>
      <w:numPr>
        <w:numId w:val="3"/>
      </w:numPr>
      <w:spacing w:before="120" w:after="120"/>
      <w:ind w:left="567" w:hanging="567"/>
      <w:jc w:val="both"/>
      <w:outlineLvl w:val="0"/>
    </w:pPr>
    <w:rPr>
      <w:rFonts w:cs="Arial"/>
      <w:b/>
      <w:bCs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2AF2"/>
    <w:pPr>
      <w:keepNext/>
      <w:numPr>
        <w:ilvl w:val="1"/>
        <w:numId w:val="3"/>
      </w:numPr>
      <w:spacing w:before="240" w:after="60"/>
      <w:ind w:left="567" w:hanging="567"/>
      <w:jc w:val="both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1147E9"/>
    <w:pPr>
      <w:keepNext/>
      <w:numPr>
        <w:ilvl w:val="2"/>
        <w:numId w:val="3"/>
      </w:numPr>
      <w:tabs>
        <w:tab w:val="left" w:pos="709"/>
      </w:tabs>
      <w:spacing w:before="240" w:after="60"/>
      <w:ind w:left="709" w:hanging="709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922AF2"/>
    <w:pPr>
      <w:keepNext/>
      <w:jc w:val="both"/>
      <w:outlineLvl w:val="3"/>
    </w:pPr>
    <w:rPr>
      <w:rFonts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2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2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22AF2"/>
    <w:rPr>
      <w:rFonts w:ascii="Arial" w:hAnsi="Arial" w:cs="Arial"/>
      <w:b/>
      <w:bCs/>
      <w:iCs/>
      <w:sz w:val="24"/>
      <w:szCs w:val="22"/>
    </w:rPr>
  </w:style>
  <w:style w:type="character" w:customStyle="1" w:styleId="Heading3Char">
    <w:name w:val="Heading 3 Char"/>
    <w:link w:val="Heading3"/>
    <w:rsid w:val="001147E9"/>
    <w:rPr>
      <w:rFonts w:cs="Arial"/>
      <w:b/>
      <w:bCs/>
    </w:rPr>
  </w:style>
  <w:style w:type="paragraph" w:customStyle="1" w:styleId="Tableheading">
    <w:name w:val="Table heading"/>
    <w:basedOn w:val="Normal"/>
    <w:rsid w:val="00393EB0"/>
    <w:pPr>
      <w:spacing w:line="228" w:lineRule="auto"/>
    </w:pPr>
    <w:rPr>
      <w:b/>
      <w:bCs/>
      <w:sz w:val="20"/>
      <w:szCs w:val="20"/>
    </w:rPr>
  </w:style>
  <w:style w:type="paragraph" w:customStyle="1" w:styleId="Tabletext">
    <w:name w:val="Table text"/>
    <w:basedOn w:val="Normal"/>
    <w:rsid w:val="00393EB0"/>
    <w:pPr>
      <w:spacing w:line="228" w:lineRule="auto"/>
    </w:pPr>
    <w:rPr>
      <w:sz w:val="20"/>
      <w:szCs w:val="20"/>
    </w:rPr>
  </w:style>
  <w:style w:type="character" w:customStyle="1" w:styleId="Tablefirstcolumn">
    <w:name w:val="Table first column"/>
    <w:basedOn w:val="DefaultParagraphFont"/>
    <w:rsid w:val="00393EB0"/>
    <w:rPr>
      <w:rFonts w:ascii="Arial" w:hAnsi="Arial"/>
      <w:b/>
      <w:bCs/>
      <w:sz w:val="20"/>
    </w:rPr>
  </w:style>
  <w:style w:type="paragraph" w:customStyle="1" w:styleId="PolicyHeading">
    <w:name w:val="Policy Heading"/>
    <w:basedOn w:val="Normal"/>
    <w:next w:val="Normal"/>
    <w:qFormat/>
    <w:rsid w:val="005C24E9"/>
    <w:rPr>
      <w:b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62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2B4F"/>
  </w:style>
  <w:style w:type="character" w:customStyle="1" w:styleId="FooterChar">
    <w:name w:val="Footer Char"/>
    <w:basedOn w:val="DefaultParagraphFont"/>
    <w:link w:val="Footer"/>
    <w:uiPriority w:val="99"/>
    <w:rsid w:val="00C7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EDOCS-#45690-v3-CMP_Aboriginal_Shire_Councils_model_policy_and_procedures.DOTX</Template>
  <TotalTime>1</TotalTime>
  <Pages>5</Pages>
  <Words>1249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body text here</vt:lpstr>
    </vt:vector>
  </TitlesOfParts>
  <Company>Qld Ombudsmans Office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body text here</dc:title>
  <dc:creator>Administrator</dc:creator>
  <cp:lastModifiedBy>Diane Gunton</cp:lastModifiedBy>
  <cp:revision>2</cp:revision>
  <cp:lastPrinted>2015-07-24T04:44:00Z</cp:lastPrinted>
  <dcterms:created xsi:type="dcterms:W3CDTF">2016-06-27T22:48:00Z</dcterms:created>
  <dcterms:modified xsi:type="dcterms:W3CDTF">2016-06-27T22:48:00Z</dcterms:modified>
</cp:coreProperties>
</file>